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09DB2" w14:textId="3D092AE3" w:rsidR="00885556" w:rsidRPr="00885556" w:rsidRDefault="00885556" w:rsidP="006A0A9E">
      <w:pPr>
        <w:keepNext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Ф</w:t>
      </w:r>
      <w:r w:rsidRPr="00885556">
        <w:rPr>
          <w:rFonts w:ascii="Arial" w:hAnsi="Arial" w:cs="Arial"/>
          <w:b/>
          <w:bCs/>
          <w:sz w:val="18"/>
          <w:szCs w:val="18"/>
        </w:rPr>
        <w:t xml:space="preserve">орма </w:t>
      </w:r>
      <w:bookmarkStart w:id="0" w:name="_GoBack"/>
      <w:bookmarkEnd w:id="0"/>
      <w:r w:rsidR="006A0A9E">
        <w:rPr>
          <w:rFonts w:ascii="Arial" w:hAnsi="Arial" w:cs="Arial"/>
          <w:b/>
          <w:bCs/>
          <w:sz w:val="18"/>
          <w:szCs w:val="18"/>
        </w:rPr>
        <w:t>распорядительного письма</w:t>
      </w:r>
    </w:p>
    <w:p w14:paraId="4F0E6B3D" w14:textId="77777777" w:rsidR="00885556" w:rsidRPr="00885556" w:rsidRDefault="00885556" w:rsidP="00885556">
      <w:pPr>
        <w:keepNext/>
        <w:autoSpaceDE w:val="0"/>
        <w:autoSpaceDN w:val="0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85556">
        <w:rPr>
          <w:rFonts w:ascii="Arial" w:hAnsi="Arial" w:cs="Arial"/>
          <w:bCs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14:paraId="7734D820" w14:textId="3BF7FEA9" w:rsidR="00885556" w:rsidRPr="00885556" w:rsidRDefault="00885556" w:rsidP="00885556">
      <w:pPr>
        <w:keepNext/>
        <w:autoSpaceDE w:val="0"/>
        <w:autoSpaceDN w:val="0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r w:rsidRPr="00885556">
        <w:rPr>
          <w:rFonts w:ascii="Arial Narrow" w:hAnsi="Arial Narrow"/>
          <w:b/>
          <w:bCs/>
          <w:sz w:val="20"/>
          <w:szCs w:val="20"/>
        </w:rPr>
        <w:t xml:space="preserve">Фирменный бланк </w:t>
      </w:r>
      <w:r w:rsidR="006A0A9E">
        <w:rPr>
          <w:rFonts w:ascii="Arial Narrow" w:hAnsi="Arial Narrow"/>
          <w:b/>
          <w:bCs/>
          <w:sz w:val="20"/>
          <w:szCs w:val="20"/>
        </w:rPr>
        <w:t>организации</w:t>
      </w:r>
    </w:p>
    <w:p w14:paraId="41544314" w14:textId="721CCEDF" w:rsidR="00885556" w:rsidRPr="00885556" w:rsidRDefault="00885556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i/>
          <w:sz w:val="18"/>
          <w:szCs w:val="18"/>
        </w:rPr>
      </w:pPr>
      <w:r w:rsidRPr="00885556">
        <w:rPr>
          <w:rFonts w:ascii="Arial Narrow" w:hAnsi="Arial Narrow"/>
          <w:i/>
          <w:sz w:val="18"/>
          <w:szCs w:val="18"/>
        </w:rPr>
        <w:t>(с указанием наименования, мест</w:t>
      </w:r>
      <w:r w:rsidR="00926080">
        <w:rPr>
          <w:rFonts w:ascii="Arial Narrow" w:hAnsi="Arial Narrow"/>
          <w:i/>
          <w:sz w:val="18"/>
          <w:szCs w:val="18"/>
        </w:rPr>
        <w:t>а</w:t>
      </w:r>
      <w:r w:rsidRPr="00885556">
        <w:rPr>
          <w:rFonts w:ascii="Arial Narrow" w:hAnsi="Arial Narrow"/>
          <w:i/>
          <w:sz w:val="18"/>
          <w:szCs w:val="18"/>
        </w:rPr>
        <w:t xml:space="preserve"> нахождения, ИНН, КПП, контактного телефона)</w:t>
      </w:r>
    </w:p>
    <w:p w14:paraId="589E2F0E" w14:textId="77777777" w:rsidR="00885556" w:rsidRPr="00885556" w:rsidRDefault="00885556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b/>
          <w:sz w:val="20"/>
          <w:szCs w:val="20"/>
        </w:rPr>
      </w:pPr>
    </w:p>
    <w:p w14:paraId="28BF9B07" w14:textId="77777777" w:rsidR="006A0A9E" w:rsidRDefault="006A0A9E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b/>
          <w:sz w:val="20"/>
          <w:szCs w:val="20"/>
        </w:rPr>
      </w:pPr>
    </w:p>
    <w:p w14:paraId="59AB20B3" w14:textId="36A01465" w:rsidR="006A0A9E" w:rsidRPr="006A0A9E" w:rsidRDefault="006A0A9E" w:rsidP="006A0A9E">
      <w:pPr>
        <w:autoSpaceDE w:val="0"/>
        <w:autoSpaceDN w:val="0"/>
        <w:spacing w:before="100" w:after="100"/>
        <w:ind w:left="4956" w:firstLine="708"/>
        <w:jc w:val="center"/>
        <w:rPr>
          <w:rFonts w:ascii="Arial Narrow" w:hAnsi="Arial Narrow"/>
          <w:b/>
        </w:rPr>
      </w:pPr>
      <w:r w:rsidRPr="006A0A9E">
        <w:rPr>
          <w:rFonts w:ascii="Arial Narrow" w:hAnsi="Arial Narrow"/>
          <w:b/>
        </w:rPr>
        <w:t>В ООО «Москва Карго»</w:t>
      </w:r>
    </w:p>
    <w:p w14:paraId="151265F8" w14:textId="77777777" w:rsidR="006A0A9E" w:rsidRDefault="006A0A9E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b/>
          <w:sz w:val="20"/>
          <w:szCs w:val="20"/>
        </w:rPr>
      </w:pPr>
    </w:p>
    <w:p w14:paraId="513D74CA" w14:textId="33F167C5" w:rsidR="006A0A9E" w:rsidRPr="006A0A9E" w:rsidRDefault="006A0A9E" w:rsidP="006A0A9E">
      <w:pPr>
        <w:pStyle w:val="Normal1"/>
        <w:spacing w:before="0" w:after="0"/>
        <w:rPr>
          <w:rFonts w:ascii="Arial Narrow" w:hAnsi="Arial Narrow"/>
        </w:rPr>
      </w:pPr>
      <w:r w:rsidRPr="006A0A9E">
        <w:rPr>
          <w:rFonts w:ascii="Arial Narrow" w:hAnsi="Arial Narrow"/>
        </w:rPr>
        <w:t>Исх. № ______________</w:t>
      </w:r>
      <w:r>
        <w:rPr>
          <w:rFonts w:ascii="Arial Narrow" w:hAnsi="Arial Narrow"/>
        </w:rPr>
        <w:t>_______</w:t>
      </w:r>
      <w:r w:rsidRPr="006A0A9E">
        <w:rPr>
          <w:rFonts w:ascii="Arial Narrow" w:hAnsi="Arial Narrow"/>
        </w:rPr>
        <w:tab/>
      </w:r>
      <w:r w:rsidRPr="006A0A9E">
        <w:rPr>
          <w:rFonts w:ascii="Arial Narrow" w:hAnsi="Arial Narrow"/>
        </w:rPr>
        <w:tab/>
      </w:r>
      <w:r w:rsidRPr="006A0A9E">
        <w:rPr>
          <w:rFonts w:ascii="Arial Narrow" w:hAnsi="Arial Narrow"/>
        </w:rPr>
        <w:tab/>
      </w:r>
      <w:r w:rsidRPr="006A0A9E">
        <w:rPr>
          <w:rFonts w:ascii="Arial Narrow" w:hAnsi="Arial Narrow"/>
        </w:rPr>
        <w:tab/>
      </w:r>
      <w:r w:rsidRPr="006A0A9E">
        <w:rPr>
          <w:rFonts w:ascii="Arial Narrow" w:hAnsi="Arial Narrow"/>
        </w:rPr>
        <w:tab/>
      </w:r>
      <w:r w:rsidRPr="006A0A9E">
        <w:rPr>
          <w:rFonts w:ascii="Arial Narrow" w:hAnsi="Arial Narrow"/>
        </w:rPr>
        <w:tab/>
      </w:r>
    </w:p>
    <w:p w14:paraId="3DB65282" w14:textId="77777777" w:rsidR="006A0A9E" w:rsidRPr="006A0A9E" w:rsidRDefault="006A0A9E" w:rsidP="006A0A9E">
      <w:pPr>
        <w:rPr>
          <w:rFonts w:ascii="Arial Narrow" w:hAnsi="Arial Narrow"/>
        </w:rPr>
      </w:pPr>
      <w:r w:rsidRPr="006A0A9E">
        <w:rPr>
          <w:rFonts w:ascii="Arial Narrow" w:hAnsi="Arial Narrow"/>
        </w:rPr>
        <w:t>«_____» ____________ _______</w:t>
      </w:r>
      <w:proofErr w:type="gramStart"/>
      <w:r w:rsidRPr="006A0A9E">
        <w:rPr>
          <w:rFonts w:ascii="Arial Narrow" w:hAnsi="Arial Narrow"/>
        </w:rPr>
        <w:t>г</w:t>
      </w:r>
      <w:proofErr w:type="gramEnd"/>
      <w:r w:rsidRPr="006A0A9E">
        <w:rPr>
          <w:rFonts w:ascii="Arial Narrow" w:hAnsi="Arial Narrow"/>
        </w:rPr>
        <w:t>.</w:t>
      </w:r>
    </w:p>
    <w:p w14:paraId="16881900" w14:textId="77777777" w:rsidR="006A0A9E" w:rsidRPr="006A0A9E" w:rsidRDefault="006A0A9E" w:rsidP="006A0A9E">
      <w:pPr>
        <w:ind w:firstLine="708"/>
        <w:rPr>
          <w:rFonts w:ascii="Arial Narrow" w:hAnsi="Arial Narrow"/>
        </w:rPr>
      </w:pPr>
      <w:r w:rsidRPr="006A0A9E">
        <w:rPr>
          <w:rFonts w:ascii="Arial Narrow" w:hAnsi="Arial Narrow"/>
        </w:rPr>
        <w:t>(дата выдачи)</w:t>
      </w:r>
    </w:p>
    <w:p w14:paraId="7DDEA6FE" w14:textId="77777777" w:rsidR="006A0A9E" w:rsidRDefault="006A0A9E" w:rsidP="006A0A9E">
      <w:pPr>
        <w:autoSpaceDE w:val="0"/>
        <w:autoSpaceDN w:val="0"/>
        <w:spacing w:before="100" w:after="100"/>
        <w:rPr>
          <w:rFonts w:ascii="Arial Narrow" w:hAnsi="Arial Narrow"/>
          <w:b/>
          <w:sz w:val="20"/>
          <w:szCs w:val="20"/>
        </w:rPr>
      </w:pPr>
    </w:p>
    <w:p w14:paraId="61B95E8D" w14:textId="77777777" w:rsidR="006A0A9E" w:rsidRDefault="006A0A9E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b/>
          <w:sz w:val="20"/>
          <w:szCs w:val="20"/>
        </w:rPr>
      </w:pPr>
    </w:p>
    <w:p w14:paraId="47800F4A" w14:textId="2A75B430" w:rsidR="00885556" w:rsidRPr="00885556" w:rsidRDefault="006A0A9E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РАСПОРЯДИТЕЛЬНОЕ ПИСЬМО</w:t>
      </w:r>
    </w:p>
    <w:p w14:paraId="2AE4A950" w14:textId="77777777" w:rsidR="00885556" w:rsidRDefault="00885556" w:rsidP="00B73885">
      <w:pPr>
        <w:rPr>
          <w:rFonts w:ascii="Arial Narrow" w:hAnsi="Arial Narrow"/>
          <w:sz w:val="20"/>
          <w:szCs w:val="20"/>
        </w:rPr>
      </w:pPr>
    </w:p>
    <w:p w14:paraId="3566FFB3" w14:textId="77777777" w:rsidR="00B05978" w:rsidRDefault="00B05978">
      <w:pPr>
        <w:rPr>
          <w:sz w:val="16"/>
          <w:szCs w:val="16"/>
        </w:rPr>
      </w:pPr>
    </w:p>
    <w:p w14:paraId="4B6C3C3C" w14:textId="77777777" w:rsidR="00B05978" w:rsidRDefault="00B05978">
      <w:pPr>
        <w:rPr>
          <w:sz w:val="16"/>
          <w:szCs w:val="16"/>
        </w:rPr>
      </w:pPr>
    </w:p>
    <w:p w14:paraId="124FAB35" w14:textId="63132DF6" w:rsidR="00B05978" w:rsidRDefault="008516A8" w:rsidP="00810475">
      <w:pPr>
        <w:autoSpaceDE w:val="0"/>
        <w:autoSpaceDN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</w:t>
      </w:r>
      <w:r w:rsidR="001915E8">
        <w:rPr>
          <w:rFonts w:ascii="Arial Narrow" w:hAnsi="Arial Narrow"/>
        </w:rPr>
        <w:t>_____________</w:t>
      </w:r>
      <w:r>
        <w:rPr>
          <w:rFonts w:ascii="Arial Narrow" w:hAnsi="Arial Narrow"/>
        </w:rPr>
        <w:t>___</w:t>
      </w:r>
      <w:r w:rsidR="00810475">
        <w:rPr>
          <w:rFonts w:ascii="Arial Narrow" w:hAnsi="Arial Narrow"/>
        </w:rPr>
        <w:t xml:space="preserve">_________ </w:t>
      </w:r>
      <w:r w:rsidR="00926080">
        <w:rPr>
          <w:rFonts w:ascii="Arial Narrow" w:hAnsi="Arial Narrow"/>
        </w:rPr>
        <w:t>(полное фирменное наименование</w:t>
      </w:r>
      <w:r w:rsidR="001915E8">
        <w:rPr>
          <w:rFonts w:ascii="Arial Narrow" w:hAnsi="Arial Narrow"/>
        </w:rPr>
        <w:t xml:space="preserve"> </w:t>
      </w:r>
      <w:r w:rsidR="006A0A9E">
        <w:rPr>
          <w:rFonts w:ascii="Arial Narrow" w:hAnsi="Arial Narrow"/>
        </w:rPr>
        <w:t>организации</w:t>
      </w:r>
      <w:r w:rsidR="00926080">
        <w:rPr>
          <w:rFonts w:ascii="Arial Narrow" w:hAnsi="Arial Narrow"/>
        </w:rPr>
        <w:t xml:space="preserve">) </w:t>
      </w:r>
      <w:r w:rsidR="00885556">
        <w:rPr>
          <w:rFonts w:ascii="Arial Narrow" w:hAnsi="Arial Narrow"/>
        </w:rPr>
        <w:t xml:space="preserve"> </w:t>
      </w:r>
      <w:r w:rsidR="004E3A04">
        <w:rPr>
          <w:rFonts w:ascii="Arial Narrow" w:hAnsi="Arial Narrow"/>
        </w:rPr>
        <w:t xml:space="preserve">                            </w:t>
      </w:r>
      <w:r w:rsidR="006A0A9E">
        <w:rPr>
          <w:rFonts w:ascii="Arial Narrow" w:hAnsi="Arial Narrow"/>
        </w:rPr>
        <w:t>ИНН</w:t>
      </w:r>
      <w:r w:rsidR="00885556" w:rsidRPr="00885556">
        <w:rPr>
          <w:rFonts w:ascii="Arial Narrow" w:hAnsi="Arial Narrow"/>
        </w:rPr>
        <w:t xml:space="preserve"> _______________, </w:t>
      </w:r>
      <w:r w:rsidR="006A0A9E">
        <w:rPr>
          <w:rFonts w:ascii="Arial Narrow" w:hAnsi="Arial Narrow"/>
        </w:rPr>
        <w:t>КПП</w:t>
      </w:r>
      <w:r w:rsidR="00885556" w:rsidRPr="00885556">
        <w:rPr>
          <w:rFonts w:ascii="Arial Narrow" w:hAnsi="Arial Narrow"/>
        </w:rPr>
        <w:t xml:space="preserve"> ______________, </w:t>
      </w:r>
      <w:r w:rsidR="006A0A9E" w:rsidRPr="006A0A9E">
        <w:rPr>
          <w:rFonts w:ascii="Arial Narrow" w:hAnsi="Arial Narrow"/>
        </w:rPr>
        <w:t>место нахождения: ____________________________</w:t>
      </w:r>
      <w:r w:rsidR="006A0A9E">
        <w:rPr>
          <w:rFonts w:ascii="Arial Narrow" w:hAnsi="Arial Narrow"/>
        </w:rPr>
        <w:t>__</w:t>
      </w:r>
      <w:r w:rsidR="006A0A9E" w:rsidRPr="006A0A9E">
        <w:rPr>
          <w:rFonts w:ascii="Arial Narrow" w:hAnsi="Arial Narrow"/>
        </w:rPr>
        <w:t>,</w:t>
      </w:r>
    </w:p>
    <w:p w14:paraId="1567C8D4" w14:textId="77777777" w:rsidR="00B05978" w:rsidRDefault="00B05978">
      <w:pPr>
        <w:rPr>
          <w:sz w:val="16"/>
          <w:szCs w:val="16"/>
        </w:rPr>
      </w:pPr>
    </w:p>
    <w:p w14:paraId="10BB3C9B" w14:textId="77777777" w:rsidR="004F35BE" w:rsidRPr="004F35BE" w:rsidRDefault="006A0A9E" w:rsidP="004F35BE">
      <w:pPr>
        <w:autoSpaceDE w:val="0"/>
        <w:autoSpaceDN w:val="0"/>
        <w:spacing w:after="120"/>
        <w:jc w:val="both"/>
        <w:rPr>
          <w:rFonts w:ascii="Arial Narrow" w:hAnsi="Arial Narrow"/>
          <w:b/>
        </w:rPr>
      </w:pPr>
      <w:r w:rsidRPr="006A0A9E">
        <w:rPr>
          <w:rFonts w:ascii="Arial Narrow" w:hAnsi="Arial Narrow"/>
        </w:rPr>
        <w:t>разрешает использовать свои денежные средства на оплату работ и услуг ООО «Москва Карго»</w:t>
      </w:r>
      <w:r>
        <w:rPr>
          <w:rFonts w:ascii="Arial Narrow" w:hAnsi="Arial Narrow"/>
        </w:rPr>
        <w:t xml:space="preserve">                   </w:t>
      </w:r>
      <w:r w:rsidR="004F35BE" w:rsidRPr="004F35BE">
        <w:rPr>
          <w:rFonts w:ascii="Arial Narrow" w:hAnsi="Arial Narrow"/>
        </w:rPr>
        <w:t>за следующие организации:</w:t>
      </w:r>
      <w:r w:rsidR="004F35BE" w:rsidRPr="004F35BE">
        <w:rPr>
          <w:rFonts w:ascii="Arial Narrow" w:hAnsi="Arial Narrow"/>
          <w:b/>
        </w:rPr>
        <w:t xml:space="preserve">   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704"/>
        <w:gridCol w:w="2830"/>
      </w:tblGrid>
      <w:tr w:rsidR="004F35BE" w:rsidRPr="004F35BE" w14:paraId="1366D72F" w14:textId="77777777" w:rsidTr="00DB4E9C">
        <w:trPr>
          <w:trHeight w:val="295"/>
        </w:trPr>
        <w:tc>
          <w:tcPr>
            <w:tcW w:w="567" w:type="dxa"/>
          </w:tcPr>
          <w:p w14:paraId="7A10D26F" w14:textId="77777777" w:rsidR="004F35BE" w:rsidRPr="004F35BE" w:rsidRDefault="004F35BE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  <w:r w:rsidRPr="004F35BE">
              <w:rPr>
                <w:rFonts w:ascii="Arial Narrow" w:hAnsi="Arial Narrow"/>
              </w:rPr>
              <w:t>№</w:t>
            </w:r>
          </w:p>
        </w:tc>
        <w:tc>
          <w:tcPr>
            <w:tcW w:w="5704" w:type="dxa"/>
          </w:tcPr>
          <w:p w14:paraId="7265DB24" w14:textId="77777777" w:rsidR="004F35BE" w:rsidRPr="004F35BE" w:rsidRDefault="004F35BE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  <w:r w:rsidRPr="004F35BE">
              <w:rPr>
                <w:rFonts w:ascii="Arial Narrow" w:hAnsi="Arial Narrow"/>
              </w:rPr>
              <w:t>Название организации</w:t>
            </w:r>
          </w:p>
        </w:tc>
        <w:tc>
          <w:tcPr>
            <w:tcW w:w="2830" w:type="dxa"/>
          </w:tcPr>
          <w:p w14:paraId="4894E6CB" w14:textId="77777777" w:rsidR="004F35BE" w:rsidRPr="004F35BE" w:rsidRDefault="004F35BE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  <w:r w:rsidRPr="004F35BE">
              <w:rPr>
                <w:rFonts w:ascii="Arial Narrow" w:hAnsi="Arial Narrow"/>
              </w:rPr>
              <w:t>ИНН</w:t>
            </w:r>
          </w:p>
        </w:tc>
      </w:tr>
      <w:tr w:rsidR="004F35BE" w:rsidRPr="004F35BE" w14:paraId="6253A7D0" w14:textId="77777777" w:rsidTr="00DB4E9C">
        <w:trPr>
          <w:trHeight w:val="308"/>
        </w:trPr>
        <w:tc>
          <w:tcPr>
            <w:tcW w:w="567" w:type="dxa"/>
          </w:tcPr>
          <w:p w14:paraId="6B59ECF4" w14:textId="77777777" w:rsidR="004F35BE" w:rsidRPr="004F35BE" w:rsidRDefault="004F35BE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  <w:r w:rsidRPr="004F35BE">
              <w:rPr>
                <w:rFonts w:ascii="Arial Narrow" w:hAnsi="Arial Narrow"/>
              </w:rPr>
              <w:t>1</w:t>
            </w:r>
          </w:p>
        </w:tc>
        <w:tc>
          <w:tcPr>
            <w:tcW w:w="5704" w:type="dxa"/>
          </w:tcPr>
          <w:p w14:paraId="73E44665" w14:textId="77777777" w:rsidR="004F35BE" w:rsidRPr="004F35BE" w:rsidRDefault="004F35BE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176D9757" w14:textId="77777777" w:rsidR="004F35BE" w:rsidRPr="004F35BE" w:rsidRDefault="004F35BE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</w:p>
        </w:tc>
      </w:tr>
      <w:tr w:rsidR="004F35BE" w:rsidRPr="004F35BE" w14:paraId="7DD49654" w14:textId="77777777" w:rsidTr="00DB4E9C">
        <w:trPr>
          <w:trHeight w:val="295"/>
        </w:trPr>
        <w:tc>
          <w:tcPr>
            <w:tcW w:w="567" w:type="dxa"/>
          </w:tcPr>
          <w:p w14:paraId="3E59D425" w14:textId="77777777" w:rsidR="004F35BE" w:rsidRPr="004F35BE" w:rsidRDefault="004F35BE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  <w:r w:rsidRPr="004F35BE">
              <w:rPr>
                <w:rFonts w:ascii="Arial Narrow" w:hAnsi="Arial Narrow"/>
              </w:rPr>
              <w:t>2</w:t>
            </w:r>
          </w:p>
        </w:tc>
        <w:tc>
          <w:tcPr>
            <w:tcW w:w="5704" w:type="dxa"/>
          </w:tcPr>
          <w:p w14:paraId="172C5367" w14:textId="77777777" w:rsidR="004F35BE" w:rsidRPr="004F35BE" w:rsidRDefault="004F35BE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1A886698" w14:textId="77777777" w:rsidR="004F35BE" w:rsidRPr="004F35BE" w:rsidRDefault="004F35BE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</w:p>
        </w:tc>
      </w:tr>
      <w:tr w:rsidR="004F35BE" w:rsidRPr="004F35BE" w14:paraId="3370A32D" w14:textId="77777777" w:rsidTr="00DB4E9C">
        <w:trPr>
          <w:trHeight w:val="308"/>
        </w:trPr>
        <w:tc>
          <w:tcPr>
            <w:tcW w:w="567" w:type="dxa"/>
          </w:tcPr>
          <w:p w14:paraId="5F980ECC" w14:textId="77777777" w:rsidR="004F35BE" w:rsidRPr="004F35BE" w:rsidRDefault="004F35BE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  <w:r w:rsidRPr="004F35BE">
              <w:rPr>
                <w:rFonts w:ascii="Arial Narrow" w:hAnsi="Arial Narrow"/>
              </w:rPr>
              <w:t>3</w:t>
            </w:r>
          </w:p>
        </w:tc>
        <w:tc>
          <w:tcPr>
            <w:tcW w:w="5704" w:type="dxa"/>
          </w:tcPr>
          <w:p w14:paraId="677C92BB" w14:textId="77777777" w:rsidR="004F35BE" w:rsidRPr="004F35BE" w:rsidRDefault="004F35BE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3115FBFB" w14:textId="77777777" w:rsidR="004F35BE" w:rsidRPr="004F35BE" w:rsidRDefault="004F35BE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</w:p>
        </w:tc>
      </w:tr>
    </w:tbl>
    <w:p w14:paraId="3CFD5082" w14:textId="5B4C147F" w:rsidR="006A0A9E" w:rsidRDefault="006A0A9E" w:rsidP="006A0A9E">
      <w:pPr>
        <w:autoSpaceDE w:val="0"/>
        <w:autoSpaceDN w:val="0"/>
        <w:jc w:val="both"/>
        <w:rPr>
          <w:rFonts w:ascii="Arial Narrow" w:hAnsi="Arial Narrow"/>
        </w:rPr>
      </w:pPr>
    </w:p>
    <w:p w14:paraId="216D42C4" w14:textId="799B4BAC" w:rsidR="008516A8" w:rsidRDefault="006A0A9E" w:rsidP="008516A8">
      <w:pPr>
        <w:pStyle w:val="23"/>
        <w:rPr>
          <w:rFonts w:ascii="Arial Narrow" w:hAnsi="Arial Narrow"/>
        </w:rPr>
      </w:pPr>
      <w:r w:rsidRPr="006A0A9E">
        <w:rPr>
          <w:rFonts w:ascii="Arial Narrow" w:hAnsi="Arial Narrow"/>
        </w:rPr>
        <w:t>Настоящее письмо действительно в период с «___»________________ _______г. по «___»_______________ ______</w:t>
      </w:r>
      <w:proofErr w:type="gramStart"/>
      <w:r w:rsidRPr="006A0A9E">
        <w:rPr>
          <w:rFonts w:ascii="Arial Narrow" w:hAnsi="Arial Narrow"/>
        </w:rPr>
        <w:t>г</w:t>
      </w:r>
      <w:proofErr w:type="gramEnd"/>
      <w:r w:rsidRPr="006A0A9E">
        <w:rPr>
          <w:rFonts w:ascii="Arial Narrow" w:hAnsi="Arial Narrow"/>
        </w:rPr>
        <w:t>.</w:t>
      </w:r>
    </w:p>
    <w:p w14:paraId="42CC7285" w14:textId="77777777" w:rsidR="006A0A9E" w:rsidRDefault="006A0A9E" w:rsidP="008516A8">
      <w:pPr>
        <w:pStyle w:val="23"/>
        <w:rPr>
          <w:rFonts w:ascii="Arial Narrow" w:hAnsi="Arial Narrow"/>
        </w:rPr>
      </w:pPr>
    </w:p>
    <w:p w14:paraId="3852238C" w14:textId="77777777" w:rsidR="006A0A9E" w:rsidRPr="006A0A9E" w:rsidRDefault="006A0A9E" w:rsidP="008516A8">
      <w:pPr>
        <w:pStyle w:val="23"/>
        <w:rPr>
          <w:rFonts w:ascii="Arial Narrow" w:hAnsi="Arial Narrow"/>
        </w:rPr>
      </w:pPr>
    </w:p>
    <w:p w14:paraId="61899F42" w14:textId="77777777" w:rsidR="008516A8" w:rsidRDefault="008516A8" w:rsidP="008516A8">
      <w:pPr>
        <w:ind w:firstLine="708"/>
        <w:jc w:val="both"/>
        <w:rPr>
          <w:rFonts w:ascii="Arial Narrow" w:hAnsi="Arial Narrow"/>
        </w:rPr>
      </w:pPr>
    </w:p>
    <w:p w14:paraId="285860E8" w14:textId="77777777" w:rsidR="008516A8" w:rsidRPr="00C46BA1" w:rsidRDefault="008516A8">
      <w:pPr>
        <w:ind w:firstLine="708"/>
        <w:jc w:val="both"/>
        <w:rPr>
          <w:rFonts w:ascii="Arial Narrow" w:hAnsi="Arial Narrow"/>
        </w:rPr>
      </w:pPr>
    </w:p>
    <w:p w14:paraId="7E412337" w14:textId="67F80B60" w:rsidR="006A0A9E" w:rsidRPr="006A0A9E" w:rsidRDefault="006A0A9E" w:rsidP="006A0A9E">
      <w:pPr>
        <w:ind w:firstLine="708"/>
        <w:rPr>
          <w:rFonts w:ascii="Arial Narrow" w:hAnsi="Arial Narrow"/>
        </w:rPr>
      </w:pPr>
      <w:r w:rsidRPr="006A0A9E">
        <w:rPr>
          <w:rFonts w:ascii="Arial Narrow" w:hAnsi="Arial Narrow"/>
        </w:rPr>
        <w:t xml:space="preserve">Генеральный директор __________________ / </w:t>
      </w:r>
      <w:r>
        <w:rPr>
          <w:rFonts w:ascii="Arial Narrow" w:hAnsi="Arial Narrow"/>
        </w:rPr>
        <w:t>_</w:t>
      </w:r>
      <w:r w:rsidRPr="006A0A9E">
        <w:rPr>
          <w:rFonts w:ascii="Arial Narrow" w:hAnsi="Arial Narrow"/>
        </w:rPr>
        <w:t>_______________________/</w:t>
      </w:r>
    </w:p>
    <w:p w14:paraId="23F0DFC1" w14:textId="31D961C7" w:rsidR="006A0A9E" w:rsidRPr="006A0A9E" w:rsidRDefault="006A0A9E" w:rsidP="006A0A9E">
      <w:pPr>
        <w:rPr>
          <w:rFonts w:ascii="Arial Narrow" w:hAnsi="Arial Narrow"/>
          <w:i/>
          <w:iCs/>
        </w:rPr>
      </w:pPr>
      <w:r w:rsidRPr="006A0A9E">
        <w:rPr>
          <w:rFonts w:ascii="Arial Narrow" w:hAnsi="Arial Narrow"/>
          <w:i/>
          <w:iCs/>
        </w:rPr>
        <w:tab/>
      </w:r>
      <w:r w:rsidRPr="006A0A9E">
        <w:rPr>
          <w:rFonts w:ascii="Arial Narrow" w:hAnsi="Arial Narrow"/>
          <w:i/>
          <w:iCs/>
        </w:rPr>
        <w:tab/>
      </w:r>
      <w:r w:rsidRPr="006A0A9E">
        <w:rPr>
          <w:rFonts w:ascii="Arial Narrow" w:hAnsi="Arial Narrow"/>
          <w:i/>
          <w:iCs/>
        </w:rPr>
        <w:tab/>
      </w:r>
      <w:r w:rsidRPr="006A0A9E"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 xml:space="preserve">           </w:t>
      </w:r>
      <w:r w:rsidRPr="006A0A9E">
        <w:rPr>
          <w:rFonts w:ascii="Arial Narrow" w:hAnsi="Arial Narrow"/>
          <w:i/>
          <w:iCs/>
        </w:rPr>
        <w:t>(подпись)</w:t>
      </w:r>
      <w:r w:rsidRPr="006A0A9E"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 xml:space="preserve">     (</w:t>
      </w:r>
      <w:r w:rsidRPr="006A0A9E">
        <w:rPr>
          <w:rFonts w:ascii="Arial Narrow" w:hAnsi="Arial Narrow"/>
          <w:i/>
          <w:iCs/>
        </w:rPr>
        <w:t>расшифровка подписи)</w:t>
      </w:r>
    </w:p>
    <w:p w14:paraId="6AC4C2CE" w14:textId="77777777" w:rsidR="006A0A9E" w:rsidRPr="006A0A9E" w:rsidRDefault="006A0A9E" w:rsidP="006A0A9E">
      <w:pPr>
        <w:rPr>
          <w:rFonts w:ascii="Arial Narrow" w:hAnsi="Arial Narrow"/>
        </w:rPr>
      </w:pPr>
    </w:p>
    <w:p w14:paraId="197254EB" w14:textId="4EBDAB04" w:rsidR="006A0A9E" w:rsidRPr="006A0A9E" w:rsidRDefault="006A0A9E" w:rsidP="006A0A9E">
      <w:pPr>
        <w:ind w:firstLine="708"/>
        <w:rPr>
          <w:rFonts w:ascii="Arial Narrow" w:hAnsi="Arial Narrow"/>
        </w:rPr>
      </w:pPr>
      <w:r w:rsidRPr="006A0A9E">
        <w:rPr>
          <w:rFonts w:ascii="Arial Narrow" w:hAnsi="Arial Narrow"/>
        </w:rPr>
        <w:t xml:space="preserve">Главный бухгалтер       ___________________ / </w:t>
      </w:r>
      <w:r>
        <w:rPr>
          <w:rFonts w:ascii="Arial Narrow" w:hAnsi="Arial Narrow"/>
        </w:rPr>
        <w:t>__</w:t>
      </w:r>
      <w:r w:rsidRPr="006A0A9E">
        <w:rPr>
          <w:rFonts w:ascii="Arial Narrow" w:hAnsi="Arial Narrow"/>
        </w:rPr>
        <w:t>_____________________/</w:t>
      </w:r>
    </w:p>
    <w:p w14:paraId="52308D6B" w14:textId="5D568541" w:rsidR="006A0A9E" w:rsidRPr="006A0A9E" w:rsidRDefault="006A0A9E" w:rsidP="006A0A9E">
      <w:pPr>
        <w:rPr>
          <w:rFonts w:ascii="Arial Narrow" w:hAnsi="Arial Narrow"/>
          <w:i/>
          <w:iCs/>
        </w:rPr>
      </w:pPr>
      <w:r w:rsidRPr="006A0A9E">
        <w:rPr>
          <w:rFonts w:ascii="Arial Narrow" w:hAnsi="Arial Narrow"/>
          <w:i/>
          <w:iCs/>
        </w:rPr>
        <w:tab/>
      </w:r>
      <w:r w:rsidRPr="006A0A9E">
        <w:rPr>
          <w:rFonts w:ascii="Arial Narrow" w:hAnsi="Arial Narrow"/>
          <w:i/>
          <w:iCs/>
        </w:rPr>
        <w:tab/>
      </w:r>
      <w:r w:rsidRPr="006A0A9E">
        <w:rPr>
          <w:rFonts w:ascii="Arial Narrow" w:hAnsi="Arial Narrow"/>
          <w:i/>
          <w:iCs/>
        </w:rPr>
        <w:tab/>
      </w:r>
      <w:r w:rsidRPr="006A0A9E"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 xml:space="preserve">          </w:t>
      </w:r>
      <w:r w:rsidRPr="006A0A9E">
        <w:rPr>
          <w:rFonts w:ascii="Arial Narrow" w:hAnsi="Arial Narrow"/>
          <w:i/>
          <w:iCs/>
        </w:rPr>
        <w:t>(подпись)</w:t>
      </w:r>
      <w:r w:rsidRPr="006A0A9E"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 xml:space="preserve">     </w:t>
      </w:r>
      <w:r w:rsidRPr="006A0A9E">
        <w:rPr>
          <w:rFonts w:ascii="Arial Narrow" w:hAnsi="Arial Narrow"/>
          <w:i/>
          <w:iCs/>
        </w:rPr>
        <w:t>(расшифровка подписи)</w:t>
      </w:r>
    </w:p>
    <w:p w14:paraId="2BAE17BE" w14:textId="77777777" w:rsidR="006A0A9E" w:rsidRPr="006A0A9E" w:rsidRDefault="006A0A9E" w:rsidP="006A0A9E">
      <w:pPr>
        <w:jc w:val="center"/>
        <w:rPr>
          <w:rFonts w:ascii="Arial Narrow" w:hAnsi="Arial Narrow"/>
        </w:rPr>
      </w:pPr>
    </w:p>
    <w:p w14:paraId="50D18DA5" w14:textId="77777777" w:rsidR="006A0A9E" w:rsidRPr="006A0A9E" w:rsidRDefault="006A0A9E" w:rsidP="006A0A9E">
      <w:pPr>
        <w:jc w:val="center"/>
        <w:rPr>
          <w:rFonts w:ascii="Arial Narrow" w:hAnsi="Arial Narrow"/>
        </w:rPr>
      </w:pPr>
      <w:r w:rsidRPr="006A0A9E">
        <w:rPr>
          <w:rFonts w:ascii="Arial Narrow" w:hAnsi="Arial Narrow"/>
        </w:rPr>
        <w:t>М.П.</w:t>
      </w:r>
    </w:p>
    <w:p w14:paraId="79F8FC2C" w14:textId="77777777" w:rsidR="00892C60" w:rsidRDefault="00892C60">
      <w:pPr>
        <w:jc w:val="center"/>
      </w:pPr>
    </w:p>
    <w:p w14:paraId="5FEF22C3" w14:textId="77777777" w:rsidR="00892C60" w:rsidRDefault="00892C60">
      <w:pPr>
        <w:jc w:val="center"/>
      </w:pPr>
    </w:p>
    <w:sectPr w:rsidR="00892C60" w:rsidSect="00B73885">
      <w:pgSz w:w="11906" w:h="16838" w:code="9"/>
      <w:pgMar w:top="1079" w:right="851" w:bottom="360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12B1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157FA" w14:textId="77777777" w:rsidR="003C4CCE" w:rsidRDefault="003C4CCE" w:rsidP="00005D07">
      <w:r>
        <w:separator/>
      </w:r>
    </w:p>
  </w:endnote>
  <w:endnote w:type="continuationSeparator" w:id="0">
    <w:p w14:paraId="191C322A" w14:textId="77777777" w:rsidR="003C4CCE" w:rsidRDefault="003C4CCE" w:rsidP="0000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9BBA4" w14:textId="77777777" w:rsidR="003C4CCE" w:rsidRDefault="003C4CCE" w:rsidP="00005D07">
      <w:r>
        <w:separator/>
      </w:r>
    </w:p>
  </w:footnote>
  <w:footnote w:type="continuationSeparator" w:id="0">
    <w:p w14:paraId="35AF6289" w14:textId="77777777" w:rsidR="003C4CCE" w:rsidRDefault="003C4CCE" w:rsidP="00005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F5F"/>
    <w:multiLevelType w:val="hybridMultilevel"/>
    <w:tmpl w:val="4F4A4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C19B8"/>
    <w:multiLevelType w:val="hybridMultilevel"/>
    <w:tmpl w:val="9BC41CC2"/>
    <w:lvl w:ilvl="0" w:tplc="7DA23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3ED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9AF6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404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8A87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E220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66B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F6FF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9EA2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B32EC"/>
    <w:multiLevelType w:val="hybridMultilevel"/>
    <w:tmpl w:val="98E6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3FD7"/>
    <w:multiLevelType w:val="hybridMultilevel"/>
    <w:tmpl w:val="B724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054FB"/>
    <w:multiLevelType w:val="hybridMultilevel"/>
    <w:tmpl w:val="D0FCD97E"/>
    <w:lvl w:ilvl="0" w:tplc="330CD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740F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6E7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C20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6A78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B0F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E6CE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621D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6075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C33CD"/>
    <w:multiLevelType w:val="hybridMultilevel"/>
    <w:tmpl w:val="D7044E5A"/>
    <w:lvl w:ilvl="0" w:tplc="67F0D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7AB3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DEA2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1C28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54F8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22E0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7A4A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9641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DC09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8160A"/>
    <w:multiLevelType w:val="hybridMultilevel"/>
    <w:tmpl w:val="7194B7BE"/>
    <w:lvl w:ilvl="0" w:tplc="7BAAB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0A6B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60B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920B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40E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5C27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92C0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48D2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2478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86B11"/>
    <w:multiLevelType w:val="hybridMultilevel"/>
    <w:tmpl w:val="67F0B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0A1B59"/>
    <w:multiLevelType w:val="hybridMultilevel"/>
    <w:tmpl w:val="C4E2A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15B83"/>
    <w:multiLevelType w:val="hybridMultilevel"/>
    <w:tmpl w:val="F4248942"/>
    <w:lvl w:ilvl="0" w:tplc="19D8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523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58EA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26F1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C477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103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40D5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0C74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1C2E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D623A"/>
    <w:multiLevelType w:val="hybridMultilevel"/>
    <w:tmpl w:val="3DF408E8"/>
    <w:lvl w:ilvl="0" w:tplc="F0906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2089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E23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A875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02A9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0699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CA9E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FD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9498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02B60"/>
    <w:multiLevelType w:val="hybridMultilevel"/>
    <w:tmpl w:val="8E84D00A"/>
    <w:lvl w:ilvl="0" w:tplc="CE10E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FA79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50A3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E4D5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C456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98F7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685E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ACB7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D273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3010A2"/>
    <w:multiLevelType w:val="hybridMultilevel"/>
    <w:tmpl w:val="729686A0"/>
    <w:lvl w:ilvl="0" w:tplc="0C380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DCE5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C207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FC7E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640B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F61A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0400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6027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1A2C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A1D2E"/>
    <w:multiLevelType w:val="hybridMultilevel"/>
    <w:tmpl w:val="5D6C5546"/>
    <w:lvl w:ilvl="0" w:tplc="F000C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221A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CC57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90AD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9E5A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0E25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2AE9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5645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8CE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74756"/>
    <w:multiLevelType w:val="hybridMultilevel"/>
    <w:tmpl w:val="FEC435C6"/>
    <w:lvl w:ilvl="0" w:tplc="3D8A4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B694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CE13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4A29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5A9A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5E81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ACCC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7C64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40F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579DA"/>
    <w:multiLevelType w:val="hybridMultilevel"/>
    <w:tmpl w:val="E34C8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125D80"/>
    <w:multiLevelType w:val="hybridMultilevel"/>
    <w:tmpl w:val="A29CA47C"/>
    <w:lvl w:ilvl="0" w:tplc="BBF40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EC5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705C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2697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7E26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B631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02EE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9E4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384F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22161A"/>
    <w:multiLevelType w:val="hybridMultilevel"/>
    <w:tmpl w:val="47D2B7FC"/>
    <w:lvl w:ilvl="0" w:tplc="ADECB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587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D428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8832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9A96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C46A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268D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5A94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CC28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FB18B9"/>
    <w:multiLevelType w:val="hybridMultilevel"/>
    <w:tmpl w:val="492436E2"/>
    <w:lvl w:ilvl="0" w:tplc="CF86D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0228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98BA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54A6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C046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7CF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64F5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A69A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5259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1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7FA6ADC"/>
    <w:multiLevelType w:val="hybridMultilevel"/>
    <w:tmpl w:val="8AFEAA5A"/>
    <w:lvl w:ilvl="0" w:tplc="A9B64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CC4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18F1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3E87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72A4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7644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B817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508A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9690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F3148C"/>
    <w:multiLevelType w:val="hybridMultilevel"/>
    <w:tmpl w:val="F55C9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75650"/>
    <w:multiLevelType w:val="hybridMultilevel"/>
    <w:tmpl w:val="E7203A98"/>
    <w:lvl w:ilvl="0" w:tplc="45983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16B6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D0A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A054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F8A9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C5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88C9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6057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7897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B6A93"/>
    <w:multiLevelType w:val="hybridMultilevel"/>
    <w:tmpl w:val="A7CCAFB8"/>
    <w:lvl w:ilvl="0" w:tplc="C0A29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606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0E48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46BA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1838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1297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BE81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C61A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144A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6B2CBF"/>
    <w:multiLevelType w:val="hybridMultilevel"/>
    <w:tmpl w:val="88BE88F4"/>
    <w:lvl w:ilvl="0" w:tplc="9C34F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A05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D6C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0E0C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B6D2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6294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DC58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4EBB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06F8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C507F7"/>
    <w:multiLevelType w:val="hybridMultilevel"/>
    <w:tmpl w:val="F1C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8C0F04"/>
    <w:multiLevelType w:val="hybridMultilevel"/>
    <w:tmpl w:val="7C6250A4"/>
    <w:lvl w:ilvl="0" w:tplc="1E724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2C8B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B22C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5242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3A96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BE7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32EA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345E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2EB4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12A88"/>
    <w:multiLevelType w:val="hybridMultilevel"/>
    <w:tmpl w:val="BD12D456"/>
    <w:lvl w:ilvl="0" w:tplc="76E0D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762AA0"/>
    <w:multiLevelType w:val="hybridMultilevel"/>
    <w:tmpl w:val="C7E643A6"/>
    <w:lvl w:ilvl="0" w:tplc="8DB60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82B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3EA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42FD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361F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D480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5032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A60D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FC3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A6FDC"/>
    <w:multiLevelType w:val="hybridMultilevel"/>
    <w:tmpl w:val="16367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1F4FFD"/>
    <w:multiLevelType w:val="hybridMultilevel"/>
    <w:tmpl w:val="E176F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B50F0B"/>
    <w:multiLevelType w:val="hybridMultilevel"/>
    <w:tmpl w:val="89E228BE"/>
    <w:lvl w:ilvl="0" w:tplc="7BB0A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C46A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0A37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CA78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7EDB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EBD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4491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38C7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0429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5938AD"/>
    <w:multiLevelType w:val="hybridMultilevel"/>
    <w:tmpl w:val="1996E6CC"/>
    <w:lvl w:ilvl="0" w:tplc="A30ED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F072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C615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7C48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1EF7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B471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768D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5C92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6AA6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8D4033"/>
    <w:multiLevelType w:val="hybridMultilevel"/>
    <w:tmpl w:val="3AA8B1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ADB0958"/>
    <w:multiLevelType w:val="hybridMultilevel"/>
    <w:tmpl w:val="4A1EADEC"/>
    <w:lvl w:ilvl="0" w:tplc="D730E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5023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B0AC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C8DD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5A9F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6A9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9078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400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3CC5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0967D0"/>
    <w:multiLevelType w:val="hybridMultilevel"/>
    <w:tmpl w:val="E8E2A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1C2C9D"/>
    <w:multiLevelType w:val="hybridMultilevel"/>
    <w:tmpl w:val="81DA2A50"/>
    <w:lvl w:ilvl="0" w:tplc="B10EE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9C2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F4E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22F7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2006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8622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C84C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C8BC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C83B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2"/>
  </w:num>
  <w:num w:numId="3">
    <w:abstractNumId w:val="13"/>
  </w:num>
  <w:num w:numId="4">
    <w:abstractNumId w:val="4"/>
  </w:num>
  <w:num w:numId="5">
    <w:abstractNumId w:val="24"/>
  </w:num>
  <w:num w:numId="6">
    <w:abstractNumId w:val="16"/>
  </w:num>
  <w:num w:numId="7">
    <w:abstractNumId w:val="17"/>
  </w:num>
  <w:num w:numId="8">
    <w:abstractNumId w:val="6"/>
  </w:num>
  <w:num w:numId="9">
    <w:abstractNumId w:val="23"/>
  </w:num>
  <w:num w:numId="10">
    <w:abstractNumId w:val="1"/>
  </w:num>
  <w:num w:numId="11">
    <w:abstractNumId w:val="20"/>
  </w:num>
  <w:num w:numId="12">
    <w:abstractNumId w:val="26"/>
  </w:num>
  <w:num w:numId="13">
    <w:abstractNumId w:val="31"/>
  </w:num>
  <w:num w:numId="14">
    <w:abstractNumId w:val="14"/>
  </w:num>
  <w:num w:numId="15">
    <w:abstractNumId w:val="5"/>
  </w:num>
  <w:num w:numId="16">
    <w:abstractNumId w:val="11"/>
  </w:num>
  <w:num w:numId="17">
    <w:abstractNumId w:val="18"/>
  </w:num>
  <w:num w:numId="18">
    <w:abstractNumId w:val="22"/>
  </w:num>
  <w:num w:numId="19">
    <w:abstractNumId w:val="10"/>
  </w:num>
  <w:num w:numId="20">
    <w:abstractNumId w:val="28"/>
  </w:num>
  <w:num w:numId="21">
    <w:abstractNumId w:val="36"/>
  </w:num>
  <w:num w:numId="22">
    <w:abstractNumId w:val="34"/>
  </w:num>
  <w:num w:numId="23">
    <w:abstractNumId w:val="9"/>
  </w:num>
  <w:num w:numId="24">
    <w:abstractNumId w:val="25"/>
  </w:num>
  <w:num w:numId="25">
    <w:abstractNumId w:val="30"/>
  </w:num>
  <w:num w:numId="26">
    <w:abstractNumId w:val="0"/>
  </w:num>
  <w:num w:numId="27">
    <w:abstractNumId w:val="3"/>
  </w:num>
  <w:num w:numId="28">
    <w:abstractNumId w:val="8"/>
  </w:num>
  <w:num w:numId="29">
    <w:abstractNumId w:val="35"/>
  </w:num>
  <w:num w:numId="30">
    <w:abstractNumId w:val="15"/>
  </w:num>
  <w:num w:numId="31">
    <w:abstractNumId w:val="33"/>
  </w:num>
  <w:num w:numId="32">
    <w:abstractNumId w:val="29"/>
  </w:num>
  <w:num w:numId="33">
    <w:abstractNumId w:val="19"/>
  </w:num>
  <w:num w:numId="34">
    <w:abstractNumId w:val="21"/>
  </w:num>
  <w:num w:numId="35">
    <w:abstractNumId w:val="27"/>
  </w:num>
  <w:num w:numId="36">
    <w:abstractNumId w:val="7"/>
  </w:num>
  <w:num w:numId="3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икин Игорь Б.">
    <w15:presenceInfo w15:providerId="AD" w15:userId="S-1-5-21-1060739090-1918830295-49010569-14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78"/>
    <w:rsid w:val="00005D07"/>
    <w:rsid w:val="00055B57"/>
    <w:rsid w:val="00097D88"/>
    <w:rsid w:val="000B79C3"/>
    <w:rsid w:val="001915E8"/>
    <w:rsid w:val="001C4538"/>
    <w:rsid w:val="002D2AAC"/>
    <w:rsid w:val="002D50B8"/>
    <w:rsid w:val="002F7B7E"/>
    <w:rsid w:val="003831ED"/>
    <w:rsid w:val="003C4CCE"/>
    <w:rsid w:val="003F79AE"/>
    <w:rsid w:val="0044631F"/>
    <w:rsid w:val="00454EA0"/>
    <w:rsid w:val="0047341B"/>
    <w:rsid w:val="0047661A"/>
    <w:rsid w:val="00484425"/>
    <w:rsid w:val="0049254B"/>
    <w:rsid w:val="00492592"/>
    <w:rsid w:val="004A7C4A"/>
    <w:rsid w:val="004B137E"/>
    <w:rsid w:val="004E3A04"/>
    <w:rsid w:val="004F35BE"/>
    <w:rsid w:val="00507E5C"/>
    <w:rsid w:val="00534855"/>
    <w:rsid w:val="00550A3A"/>
    <w:rsid w:val="00635E51"/>
    <w:rsid w:val="00661A18"/>
    <w:rsid w:val="0067700F"/>
    <w:rsid w:val="006A0A9E"/>
    <w:rsid w:val="00765BFA"/>
    <w:rsid w:val="00810475"/>
    <w:rsid w:val="008516A8"/>
    <w:rsid w:val="008743A1"/>
    <w:rsid w:val="00885556"/>
    <w:rsid w:val="00892C60"/>
    <w:rsid w:val="00926080"/>
    <w:rsid w:val="009820AE"/>
    <w:rsid w:val="00990ACC"/>
    <w:rsid w:val="009936A0"/>
    <w:rsid w:val="009D31B5"/>
    <w:rsid w:val="009F621F"/>
    <w:rsid w:val="00A0493C"/>
    <w:rsid w:val="00A22D25"/>
    <w:rsid w:val="00A23892"/>
    <w:rsid w:val="00A41089"/>
    <w:rsid w:val="00B05978"/>
    <w:rsid w:val="00B73885"/>
    <w:rsid w:val="00BF1A6E"/>
    <w:rsid w:val="00C00482"/>
    <w:rsid w:val="00C221A6"/>
    <w:rsid w:val="00C46BA1"/>
    <w:rsid w:val="00C64704"/>
    <w:rsid w:val="00C80B5A"/>
    <w:rsid w:val="00D05E30"/>
    <w:rsid w:val="00D44358"/>
    <w:rsid w:val="00DF11BC"/>
    <w:rsid w:val="00E14025"/>
    <w:rsid w:val="00E7079A"/>
    <w:rsid w:val="00ED520B"/>
    <w:rsid w:val="00F243B8"/>
    <w:rsid w:val="00F4602D"/>
    <w:rsid w:val="00F47BB3"/>
    <w:rsid w:val="00FD3070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0C74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5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Pr>
      <w:rFonts w:cs="Times New Roman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jc w:val="both"/>
    </w:pPr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pPr>
      <w:ind w:left="360"/>
      <w:jc w:val="both"/>
    </w:pPr>
    <w:rPr>
      <w:i/>
      <w:iCs/>
      <w:color w:val="0000FF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360"/>
      <w:jc w:val="both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Normal1">
    <w:name w:val="Normal1"/>
    <w:uiPriority w:val="99"/>
    <w:pPr>
      <w:spacing w:before="100" w:after="100" w:line="240" w:lineRule="auto"/>
    </w:pPr>
    <w:rPr>
      <w:sz w:val="24"/>
      <w:szCs w:val="24"/>
    </w:rPr>
  </w:style>
  <w:style w:type="paragraph" w:styleId="23">
    <w:name w:val="Body Text 2"/>
    <w:basedOn w:val="a"/>
    <w:link w:val="24"/>
    <w:uiPriority w:val="99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766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73885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73885"/>
    <w:rPr>
      <w:rFonts w:ascii="Cambria" w:eastAsia="MS Mincho" w:hAnsi="Cambria" w:cs="Times New Roman"/>
      <w:sz w:val="24"/>
      <w:szCs w:val="24"/>
    </w:rPr>
  </w:style>
  <w:style w:type="table" w:styleId="af">
    <w:name w:val="Table Grid"/>
    <w:basedOn w:val="a1"/>
    <w:uiPriority w:val="59"/>
    <w:rsid w:val="00B73885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55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8516A8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E1402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1402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1402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402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14025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005D0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05D0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05D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5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Pr>
      <w:rFonts w:cs="Times New Roman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jc w:val="both"/>
    </w:pPr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pPr>
      <w:ind w:left="360"/>
      <w:jc w:val="both"/>
    </w:pPr>
    <w:rPr>
      <w:i/>
      <w:iCs/>
      <w:color w:val="0000FF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360"/>
      <w:jc w:val="both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Normal1">
    <w:name w:val="Normal1"/>
    <w:uiPriority w:val="99"/>
    <w:pPr>
      <w:spacing w:before="100" w:after="100" w:line="240" w:lineRule="auto"/>
    </w:pPr>
    <w:rPr>
      <w:sz w:val="24"/>
      <w:szCs w:val="24"/>
    </w:rPr>
  </w:style>
  <w:style w:type="paragraph" w:styleId="23">
    <w:name w:val="Body Text 2"/>
    <w:basedOn w:val="a"/>
    <w:link w:val="24"/>
    <w:uiPriority w:val="99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766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73885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73885"/>
    <w:rPr>
      <w:rFonts w:ascii="Cambria" w:eastAsia="MS Mincho" w:hAnsi="Cambria" w:cs="Times New Roman"/>
      <w:sz w:val="24"/>
      <w:szCs w:val="24"/>
    </w:rPr>
  </w:style>
  <w:style w:type="table" w:styleId="af">
    <w:name w:val="Table Grid"/>
    <w:basedOn w:val="a1"/>
    <w:uiPriority w:val="59"/>
    <w:rsid w:val="00B73885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55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8516A8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E1402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1402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1402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402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14025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005D0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05D0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05D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C05A-89E8-4A22-844F-C3C8A3E6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5F36427B.dotm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ВЫДАЧИ ГРУЗА СО СКЛАДА</vt:lpstr>
    </vt:vector>
  </TitlesOfParts>
  <Company>Шереметьево-Карго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ВЫДАЧИ ГРУЗА СО СКЛАДА</dc:title>
  <dc:creator>Ребизова А.В.</dc:creator>
  <cp:lastModifiedBy>Евгений Е. Казанцев</cp:lastModifiedBy>
  <cp:revision>2</cp:revision>
  <cp:lastPrinted>2019-07-31T15:18:00Z</cp:lastPrinted>
  <dcterms:created xsi:type="dcterms:W3CDTF">2019-07-31T15:29:00Z</dcterms:created>
  <dcterms:modified xsi:type="dcterms:W3CDTF">2019-07-31T15:29:00Z</dcterms:modified>
</cp:coreProperties>
</file>