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D" w:rsidRPr="00967007" w:rsidRDefault="0010039D" w:rsidP="0010039D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Типовая форма </w:t>
      </w:r>
      <w:r w:rsidRPr="0094376B">
        <w:rPr>
          <w:rFonts w:ascii="Arial" w:hAnsi="Arial" w:cs="Arial"/>
          <w:bCs w:val="0"/>
          <w:color w:val="000000" w:themeColor="text1"/>
          <w:sz w:val="18"/>
          <w:szCs w:val="18"/>
        </w:rPr>
        <w:t>заявления на п</w:t>
      </w:r>
      <w:r w:rsidRPr="0094376B">
        <w:rPr>
          <w:rFonts w:ascii="Arial" w:hAnsi="Arial" w:cs="Arial"/>
          <w:color w:val="212529"/>
          <w:sz w:val="18"/>
          <w:szCs w:val="18"/>
          <w:shd w:val="clear" w:color="auto" w:fill="FFFFFF"/>
        </w:rPr>
        <w:t>редоставление ячейки для документов грузо</w:t>
      </w:r>
      <w:r>
        <w:rPr>
          <w:rFonts w:ascii="Arial" w:hAnsi="Arial" w:cs="Arial"/>
          <w:color w:val="212529"/>
          <w:sz w:val="18"/>
          <w:szCs w:val="18"/>
          <w:shd w:val="clear" w:color="auto" w:fill="FFFFFF"/>
        </w:rPr>
        <w:t>отправителя</w:t>
      </w:r>
    </w:p>
    <w:p w:rsidR="0010039D" w:rsidRPr="00967007" w:rsidRDefault="0010039D" w:rsidP="0010039D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10039D" w:rsidRPr="00967007" w:rsidRDefault="0010039D" w:rsidP="0010039D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Фирменный бланк Клиента</w:t>
      </w:r>
    </w:p>
    <w:p w:rsidR="0010039D" w:rsidRPr="00967007" w:rsidRDefault="0010039D" w:rsidP="0010039D">
      <w:pPr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67007" w:rsidDel="005A77F2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67007">
        <w:rPr>
          <w:rFonts w:ascii="Arial" w:hAnsi="Arial" w:cs="Arial"/>
          <w:i/>
          <w:color w:val="000000" w:themeColor="text1"/>
          <w:sz w:val="18"/>
          <w:szCs w:val="18"/>
        </w:rPr>
        <w:t>(с указанием наименования, место нахождения, ИНН, КПП, контактного телефона)</w:t>
      </w: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10039D" w:rsidRDefault="0010039D" w:rsidP="00202178">
      <w:pPr>
        <w:jc w:val="right"/>
        <w:rPr>
          <w:rFonts w:ascii="Arial" w:hAnsi="Arial" w:cs="Arial"/>
          <w:sz w:val="28"/>
        </w:rPr>
      </w:pPr>
    </w:p>
    <w:p w:rsidR="0010039D" w:rsidRDefault="0010039D" w:rsidP="00202178">
      <w:pPr>
        <w:jc w:val="right"/>
        <w:rPr>
          <w:rFonts w:ascii="Arial" w:hAnsi="Arial" w:cs="Arial"/>
          <w:sz w:val="28"/>
        </w:rPr>
      </w:pPr>
    </w:p>
    <w:p w:rsidR="00202178" w:rsidRPr="00202178" w:rsidRDefault="006B7354" w:rsidP="006B7354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</w:t>
      </w:r>
      <w:r w:rsidR="00202178">
        <w:rPr>
          <w:rFonts w:ascii="Arial" w:hAnsi="Arial" w:cs="Arial"/>
          <w:sz w:val="28"/>
        </w:rPr>
        <w:t xml:space="preserve"> ООО «Москва Карго»</w:t>
      </w: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  <w:r w:rsidRPr="00202178"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8"/>
        </w:rPr>
        <w:t xml:space="preserve">    </w:t>
      </w:r>
    </w:p>
    <w:p w:rsidR="006B7354" w:rsidRDefault="006B7354" w:rsidP="00202178">
      <w:pPr>
        <w:ind w:left="5670"/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202178" w:rsidP="00202178">
      <w:pPr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6B7354" w:rsidP="0020217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Заявление</w:t>
      </w:r>
      <w:bookmarkStart w:id="0" w:name="_GoBack"/>
      <w:bookmarkEnd w:id="0"/>
    </w:p>
    <w:p w:rsidR="00202178" w:rsidRDefault="00202178" w:rsidP="00202178">
      <w:pPr>
        <w:jc w:val="center"/>
        <w:rPr>
          <w:rFonts w:ascii="Arial" w:hAnsi="Arial" w:cs="Arial"/>
          <w:sz w:val="28"/>
        </w:rPr>
      </w:pPr>
    </w:p>
    <w:p w:rsidR="00202178" w:rsidRDefault="00202178" w:rsidP="00202178">
      <w:pPr>
        <w:jc w:val="center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Настоящим, _________________, просит предоставить ячейку для хранения </w:t>
      </w:r>
    </w:p>
    <w:p w:rsidR="00202178" w:rsidRPr="00202178" w:rsidRDefault="00202178" w:rsidP="00202178">
      <w:pPr>
        <w:ind w:left="1134"/>
        <w:jc w:val="both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</w:t>
      </w:r>
      <w:r w:rsidRPr="00202178">
        <w:rPr>
          <w:rFonts w:ascii="Arial" w:hAnsi="Arial" w:cs="Arial"/>
          <w:sz w:val="28"/>
          <w:vertAlign w:val="superscript"/>
        </w:rPr>
        <w:t>Наименование организации</w:t>
      </w: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3605C9" w:rsidRDefault="00296955" w:rsidP="002021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финансовых и </w:t>
      </w:r>
      <w:r w:rsidR="003605C9">
        <w:rPr>
          <w:rFonts w:ascii="Arial" w:hAnsi="Arial" w:cs="Arial"/>
          <w:sz w:val="28"/>
        </w:rPr>
        <w:t>грузосопроводительных</w:t>
      </w:r>
      <w:r>
        <w:rPr>
          <w:rFonts w:ascii="Arial" w:hAnsi="Arial" w:cs="Arial"/>
          <w:sz w:val="28"/>
        </w:rPr>
        <w:t xml:space="preserve"> </w:t>
      </w:r>
      <w:r w:rsidR="00202178">
        <w:rPr>
          <w:rFonts w:ascii="Arial" w:hAnsi="Arial" w:cs="Arial"/>
          <w:sz w:val="28"/>
        </w:rPr>
        <w:t xml:space="preserve">документов </w:t>
      </w:r>
      <w:r>
        <w:rPr>
          <w:rFonts w:ascii="Arial" w:hAnsi="Arial" w:cs="Arial"/>
          <w:sz w:val="28"/>
        </w:rPr>
        <w:t xml:space="preserve">на </w:t>
      </w:r>
      <w:r w:rsidR="00906055" w:rsidRPr="00906055">
        <w:rPr>
          <w:rFonts w:ascii="Arial" w:hAnsi="Arial" w:cs="Arial"/>
          <w:sz w:val="28"/>
          <w:u w:val="single"/>
        </w:rPr>
        <w:t>вылетающие грузы</w:t>
      </w:r>
      <w:r w:rsidR="0010039D">
        <w:rPr>
          <w:rFonts w:ascii="Arial" w:hAnsi="Arial" w:cs="Arial"/>
          <w:sz w:val="28"/>
        </w:rPr>
        <w:t>.</w:t>
      </w:r>
      <w:r w:rsidR="00202178">
        <w:rPr>
          <w:rFonts w:ascii="Arial" w:hAnsi="Arial" w:cs="Arial"/>
          <w:sz w:val="28"/>
        </w:rPr>
        <w:t xml:space="preserve"> </w:t>
      </w:r>
    </w:p>
    <w:p w:rsidR="0010039D" w:rsidRDefault="0010039D" w:rsidP="0010039D">
      <w:pPr>
        <w:jc w:val="both"/>
        <w:rPr>
          <w:rFonts w:ascii="Arial" w:hAnsi="Arial" w:cs="Arial"/>
          <w:sz w:val="28"/>
        </w:rPr>
      </w:pPr>
      <w:r w:rsidRPr="005F73EC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</w:rPr>
        <w:t>Оплату услуг ООО «Москва Карго» по предоставлению ячейки                                            в соответствии с действующим Прейскурантом гарантируем.</w:t>
      </w: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pBdr>
          <w:bottom w:val="single" w:sz="12" w:space="1" w:color="auto"/>
        </w:pBd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>должность</w:t>
      </w:r>
      <w:r w:rsidRPr="00202178">
        <w:rPr>
          <w:rFonts w:ascii="Arial" w:hAnsi="Arial" w:cs="Arial"/>
          <w:sz w:val="28"/>
          <w:vertAlign w:val="superscript"/>
        </w:rPr>
        <w:t xml:space="preserve"> (уполномоченного представителя)</w:t>
      </w:r>
      <w:r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ab/>
      </w:r>
      <w:r>
        <w:rPr>
          <w:rFonts w:ascii="Arial" w:hAnsi="Arial" w:cs="Arial"/>
          <w:sz w:val="28"/>
          <w:vertAlign w:val="superscript"/>
        </w:rPr>
        <w:tab/>
        <w:t xml:space="preserve">ФИО                                     дата   /  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02178">
        <w:rPr>
          <w:rFonts w:ascii="Arial" w:hAnsi="Arial" w:cs="Arial"/>
          <w:sz w:val="28"/>
          <w:szCs w:val="28"/>
          <w:vertAlign w:val="superscript"/>
        </w:rPr>
        <w:t>подпись</w:t>
      </w:r>
    </w:p>
    <w:p w:rsidR="0010039D" w:rsidRDefault="0010039D" w:rsidP="0010039D">
      <w:pPr>
        <w:ind w:left="6804" w:firstLine="1134"/>
        <w:rPr>
          <w:rFonts w:ascii="Arial" w:hAnsi="Arial" w:cs="Arial"/>
          <w:sz w:val="22"/>
          <w:szCs w:val="22"/>
        </w:rPr>
      </w:pPr>
    </w:p>
    <w:p w:rsidR="0010039D" w:rsidRDefault="0010039D" w:rsidP="0010039D">
      <w:pPr>
        <w:ind w:left="6804" w:firstLine="1134"/>
        <w:rPr>
          <w:rFonts w:ascii="Arial" w:hAnsi="Arial" w:cs="Arial"/>
          <w:sz w:val="22"/>
          <w:szCs w:val="22"/>
        </w:rPr>
      </w:pPr>
    </w:p>
    <w:p w:rsidR="0010039D" w:rsidRDefault="0010039D" w:rsidP="0010039D">
      <w:pPr>
        <w:ind w:left="6804" w:firstLine="1134"/>
        <w:rPr>
          <w:rFonts w:ascii="Arial" w:hAnsi="Arial" w:cs="Arial"/>
          <w:sz w:val="22"/>
          <w:szCs w:val="22"/>
        </w:rPr>
      </w:pPr>
    </w:p>
    <w:p w:rsidR="0010039D" w:rsidRPr="00967007" w:rsidRDefault="0010039D" w:rsidP="0010039D">
      <w:pPr>
        <w:ind w:left="6804" w:firstLine="1134"/>
        <w:rPr>
          <w:rFonts w:ascii="Arial" w:hAnsi="Arial" w:cs="Arial"/>
          <w:sz w:val="28"/>
          <w:szCs w:val="28"/>
          <w:vertAlign w:val="superscript"/>
        </w:rPr>
      </w:pPr>
      <w:r w:rsidRPr="00967007">
        <w:rPr>
          <w:rFonts w:ascii="Arial" w:hAnsi="Arial" w:cs="Arial"/>
          <w:sz w:val="28"/>
          <w:szCs w:val="28"/>
          <w:vertAlign w:val="superscript"/>
        </w:rPr>
        <w:t>М.П.</w:t>
      </w:r>
    </w:p>
    <w:p w:rsidR="0010039D" w:rsidRPr="00202178" w:rsidRDefault="0010039D" w:rsidP="00202178">
      <w:pPr>
        <w:rPr>
          <w:rFonts w:ascii="Arial" w:hAnsi="Arial" w:cs="Arial"/>
          <w:sz w:val="22"/>
          <w:szCs w:val="20"/>
          <w:vertAlign w:val="superscript"/>
        </w:rPr>
      </w:pPr>
    </w:p>
    <w:sectPr w:rsidR="0010039D" w:rsidRPr="00202178" w:rsidSect="00AF7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560" w:bottom="709" w:left="1276" w:header="62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10" w:rsidRDefault="00560110" w:rsidP="00B122BB">
      <w:r>
        <w:separator/>
      </w:r>
    </w:p>
  </w:endnote>
  <w:endnote w:type="continuationSeparator" w:id="0">
    <w:p w:rsidR="00560110" w:rsidRDefault="00560110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10" w:rsidRDefault="00560110" w:rsidP="00B122BB">
      <w:r>
        <w:separator/>
      </w:r>
    </w:p>
  </w:footnote>
  <w:footnote w:type="continuationSeparator" w:id="0">
    <w:p w:rsidR="00560110" w:rsidRDefault="00560110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73479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81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28C2"/>
    <w:rsid w:val="000143AA"/>
    <w:rsid w:val="00015D95"/>
    <w:rsid w:val="000336A2"/>
    <w:rsid w:val="00040C02"/>
    <w:rsid w:val="000511AD"/>
    <w:rsid w:val="000D5878"/>
    <w:rsid w:val="0010039D"/>
    <w:rsid w:val="00140A1A"/>
    <w:rsid w:val="00160529"/>
    <w:rsid w:val="001C5665"/>
    <w:rsid w:val="001E2836"/>
    <w:rsid w:val="00202178"/>
    <w:rsid w:val="00216043"/>
    <w:rsid w:val="00222D1D"/>
    <w:rsid w:val="00272493"/>
    <w:rsid w:val="00283842"/>
    <w:rsid w:val="00296955"/>
    <w:rsid w:val="002A34D9"/>
    <w:rsid w:val="002B5D4D"/>
    <w:rsid w:val="00313DA3"/>
    <w:rsid w:val="00324748"/>
    <w:rsid w:val="00330D4D"/>
    <w:rsid w:val="003605C9"/>
    <w:rsid w:val="003659B0"/>
    <w:rsid w:val="00372F7F"/>
    <w:rsid w:val="003A08EF"/>
    <w:rsid w:val="0040490D"/>
    <w:rsid w:val="0040545B"/>
    <w:rsid w:val="004063A6"/>
    <w:rsid w:val="004148B0"/>
    <w:rsid w:val="00420466"/>
    <w:rsid w:val="00424670"/>
    <w:rsid w:val="00455FF0"/>
    <w:rsid w:val="004C3130"/>
    <w:rsid w:val="004F3A9D"/>
    <w:rsid w:val="00512BF1"/>
    <w:rsid w:val="005328AA"/>
    <w:rsid w:val="005405A9"/>
    <w:rsid w:val="00553477"/>
    <w:rsid w:val="00560110"/>
    <w:rsid w:val="00574036"/>
    <w:rsid w:val="005A1DDB"/>
    <w:rsid w:val="005E58A2"/>
    <w:rsid w:val="006171F9"/>
    <w:rsid w:val="00624E41"/>
    <w:rsid w:val="00632708"/>
    <w:rsid w:val="006B7354"/>
    <w:rsid w:val="006D244E"/>
    <w:rsid w:val="006D3F0A"/>
    <w:rsid w:val="006E24C3"/>
    <w:rsid w:val="00724D4A"/>
    <w:rsid w:val="00727368"/>
    <w:rsid w:val="0073127F"/>
    <w:rsid w:val="007324C7"/>
    <w:rsid w:val="007516D8"/>
    <w:rsid w:val="007566D9"/>
    <w:rsid w:val="0078137A"/>
    <w:rsid w:val="00785372"/>
    <w:rsid w:val="007B34DD"/>
    <w:rsid w:val="007D3E54"/>
    <w:rsid w:val="00800B84"/>
    <w:rsid w:val="00834EDB"/>
    <w:rsid w:val="008629E9"/>
    <w:rsid w:val="00875608"/>
    <w:rsid w:val="008B0C28"/>
    <w:rsid w:val="008C6390"/>
    <w:rsid w:val="008E2C2E"/>
    <w:rsid w:val="00906055"/>
    <w:rsid w:val="00934224"/>
    <w:rsid w:val="009474BF"/>
    <w:rsid w:val="0095262A"/>
    <w:rsid w:val="00970DAA"/>
    <w:rsid w:val="0098171F"/>
    <w:rsid w:val="009873CE"/>
    <w:rsid w:val="009A2D4E"/>
    <w:rsid w:val="00A013F0"/>
    <w:rsid w:val="00A275D3"/>
    <w:rsid w:val="00A30D72"/>
    <w:rsid w:val="00A32F90"/>
    <w:rsid w:val="00A56E26"/>
    <w:rsid w:val="00A97297"/>
    <w:rsid w:val="00AA2CE3"/>
    <w:rsid w:val="00AC06FF"/>
    <w:rsid w:val="00AC6740"/>
    <w:rsid w:val="00AF752A"/>
    <w:rsid w:val="00B06E12"/>
    <w:rsid w:val="00B122BB"/>
    <w:rsid w:val="00B35552"/>
    <w:rsid w:val="00B75407"/>
    <w:rsid w:val="00B8058C"/>
    <w:rsid w:val="00BB45AA"/>
    <w:rsid w:val="00BC63AD"/>
    <w:rsid w:val="00BD04F5"/>
    <w:rsid w:val="00BF55B7"/>
    <w:rsid w:val="00C10190"/>
    <w:rsid w:val="00C17072"/>
    <w:rsid w:val="00CA06EB"/>
    <w:rsid w:val="00CC0C8D"/>
    <w:rsid w:val="00CC5D3E"/>
    <w:rsid w:val="00CE1103"/>
    <w:rsid w:val="00D716C2"/>
    <w:rsid w:val="00DD1124"/>
    <w:rsid w:val="00DE3F9B"/>
    <w:rsid w:val="00DE44AC"/>
    <w:rsid w:val="00E0175F"/>
    <w:rsid w:val="00E070EF"/>
    <w:rsid w:val="00E45D3B"/>
    <w:rsid w:val="00E54B56"/>
    <w:rsid w:val="00E868A8"/>
    <w:rsid w:val="00E94E5D"/>
    <w:rsid w:val="00EB0697"/>
    <w:rsid w:val="00F04535"/>
    <w:rsid w:val="00F46746"/>
    <w:rsid w:val="00F76B4B"/>
    <w:rsid w:val="00F8385E"/>
    <w:rsid w:val="00FD2031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25649EF0-8B84-4EC8-9439-622E11D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18A24-E431-4949-A374-2FC747FB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3263095F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Азаров Денис О.</cp:lastModifiedBy>
  <cp:revision>5</cp:revision>
  <cp:lastPrinted>2017-11-16T10:20:00Z</cp:lastPrinted>
  <dcterms:created xsi:type="dcterms:W3CDTF">2019-11-29T08:37:00Z</dcterms:created>
  <dcterms:modified xsi:type="dcterms:W3CDTF">2020-07-08T11:05:00Z</dcterms:modified>
</cp:coreProperties>
</file>