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3" w:rsidRPr="00F46746" w:rsidRDefault="00CE1103" w:rsidP="00CE1103">
      <w:pPr>
        <w:rPr>
          <w:sz w:val="2"/>
          <w:szCs w:val="2"/>
        </w:rPr>
      </w:pPr>
    </w:p>
    <w:p w:rsidR="004229C9" w:rsidRPr="009E7676" w:rsidRDefault="004229C9" w:rsidP="004229C9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Типовая форма </w:t>
      </w:r>
      <w:r w:rsidR="009E7676">
        <w:rPr>
          <w:rFonts w:ascii="Arial" w:hAnsi="Arial" w:cs="Arial"/>
          <w:bCs w:val="0"/>
          <w:color w:val="000000" w:themeColor="text1"/>
          <w:sz w:val="18"/>
          <w:szCs w:val="18"/>
        </w:rPr>
        <w:t>заявки на услугу «Координация выдачи груза»</w:t>
      </w:r>
    </w:p>
    <w:p w:rsidR="004229C9" w:rsidRPr="00967007" w:rsidRDefault="004229C9" w:rsidP="004229C9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4229C9" w:rsidRPr="00967007" w:rsidRDefault="004229C9" w:rsidP="004229C9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Фирменный бланк Клиента</w:t>
      </w:r>
    </w:p>
    <w:p w:rsidR="004229C9" w:rsidRPr="00967007" w:rsidRDefault="004229C9" w:rsidP="004229C9">
      <w:pPr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67007" w:rsidDel="005A77F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67007">
        <w:rPr>
          <w:rFonts w:ascii="Arial" w:hAnsi="Arial" w:cs="Arial"/>
          <w:i/>
          <w:color w:val="000000" w:themeColor="text1"/>
          <w:sz w:val="18"/>
          <w:szCs w:val="18"/>
        </w:rPr>
        <w:t>(с указанием наименования, место нахождения, ИНН, КПП, контактного телефона)</w:t>
      </w:r>
    </w:p>
    <w:p w:rsidR="00202178" w:rsidRDefault="00202178" w:rsidP="00D545DA">
      <w:pPr>
        <w:rPr>
          <w:rFonts w:ascii="Arial" w:hAnsi="Arial" w:cs="Arial"/>
          <w:sz w:val="28"/>
        </w:rPr>
      </w:pPr>
    </w:p>
    <w:p w:rsidR="00202178" w:rsidRPr="00202178" w:rsidRDefault="001549AF" w:rsidP="001549AF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 w:rsidR="00202178">
        <w:rPr>
          <w:rFonts w:ascii="Arial" w:hAnsi="Arial" w:cs="Arial"/>
          <w:sz w:val="28"/>
        </w:rPr>
        <w:t xml:space="preserve"> ООО «Москва Карго»</w:t>
      </w:r>
    </w:p>
    <w:p w:rsidR="00202178" w:rsidRDefault="00202178" w:rsidP="003448B2">
      <w:pPr>
        <w:ind w:left="5670"/>
        <w:rPr>
          <w:rFonts w:ascii="Arial" w:hAnsi="Arial" w:cs="Arial"/>
          <w:sz w:val="28"/>
        </w:rPr>
      </w:pPr>
      <w:r w:rsidRPr="00202178"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 xml:space="preserve">    </w:t>
      </w: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9E7676" w:rsidP="0020217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Заявка</w:t>
      </w:r>
      <w:r w:rsidR="00275BB9">
        <w:rPr>
          <w:rFonts w:ascii="Arial" w:hAnsi="Arial" w:cs="Arial"/>
          <w:sz w:val="28"/>
        </w:rPr>
        <w:t xml:space="preserve"> на услугу «Координация выдачи груза»</w:t>
      </w:r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</w:p>
    <w:p w:rsidR="005D07DB" w:rsidRDefault="005F73EC" w:rsidP="009E7676">
      <w:pPr>
        <w:rPr>
          <w:rFonts w:ascii="Arial" w:hAnsi="Arial" w:cs="Arial"/>
        </w:rPr>
      </w:pPr>
      <w:r w:rsidRPr="005F73EC">
        <w:rPr>
          <w:rFonts w:ascii="Arial" w:hAnsi="Arial" w:cs="Arial"/>
          <w:sz w:val="28"/>
          <w:szCs w:val="28"/>
        </w:rPr>
        <w:t xml:space="preserve">       </w:t>
      </w:r>
      <w:r w:rsidR="005D07DB">
        <w:rPr>
          <w:rFonts w:ascii="Arial" w:hAnsi="Arial" w:cs="Arial"/>
        </w:rPr>
        <w:t>Настоящим</w:t>
      </w:r>
      <w:r w:rsidR="00202178" w:rsidRPr="004448B6">
        <w:rPr>
          <w:rFonts w:ascii="Arial" w:hAnsi="Arial" w:cs="Arial"/>
        </w:rPr>
        <w:t>_________________</w:t>
      </w:r>
      <w:r w:rsidRPr="004448B6">
        <w:rPr>
          <w:rFonts w:ascii="Arial" w:hAnsi="Arial" w:cs="Arial"/>
        </w:rPr>
        <w:t>_________</w:t>
      </w:r>
      <w:r w:rsidR="005D07DB">
        <w:rPr>
          <w:rFonts w:ascii="Arial" w:hAnsi="Arial" w:cs="Arial"/>
        </w:rPr>
        <w:t>________________</w:t>
      </w:r>
      <w:r w:rsidR="00202178" w:rsidRPr="004448B6">
        <w:rPr>
          <w:rFonts w:ascii="Arial" w:hAnsi="Arial" w:cs="Arial"/>
        </w:rPr>
        <w:t xml:space="preserve"> просит</w:t>
      </w:r>
      <w:r w:rsidR="009E7676" w:rsidRPr="004448B6">
        <w:rPr>
          <w:rFonts w:ascii="Arial" w:hAnsi="Arial" w:cs="Arial"/>
        </w:rPr>
        <w:t xml:space="preserve"> оказать услугу </w:t>
      </w:r>
      <w:r w:rsidR="005D07DB">
        <w:rPr>
          <w:rFonts w:ascii="Arial" w:hAnsi="Arial" w:cs="Arial"/>
        </w:rPr>
        <w:t xml:space="preserve">       </w:t>
      </w:r>
    </w:p>
    <w:p w:rsidR="005D07DB" w:rsidRPr="005D07DB" w:rsidRDefault="005D07DB" w:rsidP="009E7676">
      <w:pPr>
        <w:rPr>
          <w:rFonts w:ascii="Arial" w:hAnsi="Arial" w:cs="Arial"/>
          <w:sz w:val="20"/>
          <w:szCs w:val="20"/>
        </w:rPr>
      </w:pPr>
      <w:r w:rsidRPr="005D07D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</w:t>
      </w:r>
      <w:r w:rsidRPr="005D07DB">
        <w:rPr>
          <w:rFonts w:ascii="Arial" w:hAnsi="Arial" w:cs="Arial"/>
          <w:sz w:val="20"/>
          <w:szCs w:val="20"/>
        </w:rPr>
        <w:t>(наименование компании заявителя</w:t>
      </w:r>
      <w:r>
        <w:rPr>
          <w:rFonts w:ascii="Arial" w:hAnsi="Arial" w:cs="Arial"/>
          <w:sz w:val="20"/>
          <w:szCs w:val="20"/>
        </w:rPr>
        <w:t>)</w:t>
      </w:r>
    </w:p>
    <w:p w:rsidR="00C94F9A" w:rsidRPr="005D07DB" w:rsidRDefault="009E7676" w:rsidP="009E7676">
      <w:pPr>
        <w:rPr>
          <w:rFonts w:ascii="Arial" w:hAnsi="Arial" w:cs="Arial"/>
        </w:rPr>
      </w:pPr>
      <w:r w:rsidRPr="004448B6">
        <w:rPr>
          <w:rFonts w:ascii="Arial" w:hAnsi="Arial" w:cs="Arial"/>
        </w:rPr>
        <w:t>«Координация выдачи груза»</w:t>
      </w:r>
      <w:r w:rsidR="00202178" w:rsidRPr="004448B6">
        <w:rPr>
          <w:rFonts w:ascii="Arial" w:hAnsi="Arial" w:cs="Arial"/>
        </w:rPr>
        <w:t xml:space="preserve"> </w:t>
      </w:r>
      <w:r w:rsidR="007E284A">
        <w:rPr>
          <w:rFonts w:ascii="Arial" w:hAnsi="Arial" w:cs="Arial"/>
        </w:rPr>
        <w:t>и направляет</w:t>
      </w:r>
      <w:r w:rsidR="004448B6" w:rsidRPr="004448B6">
        <w:rPr>
          <w:rFonts w:ascii="Arial" w:hAnsi="Arial" w:cs="Arial"/>
        </w:rPr>
        <w:t xml:space="preserve"> необходимые данные:</w:t>
      </w:r>
    </w:p>
    <w:p w:rsidR="007E284A" w:rsidRPr="004448B6" w:rsidRDefault="007E284A" w:rsidP="009E7676">
      <w:pPr>
        <w:rPr>
          <w:rFonts w:ascii="Arial" w:hAnsi="Arial" w:cs="Arial"/>
        </w:rPr>
      </w:pPr>
    </w:p>
    <w:p w:rsidR="004448B6" w:rsidRPr="004448B6" w:rsidRDefault="003F1B14" w:rsidP="005D07DB">
      <w:pPr>
        <w:pStyle w:val="a9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83969">
        <w:rPr>
          <w:rFonts w:ascii="Arial" w:hAnsi="Arial" w:cs="Arial"/>
          <w:b/>
          <w:sz w:val="28"/>
        </w:rPr>
        <w:t>*</w:t>
      </w:r>
      <w:r w:rsidR="004448B6" w:rsidRPr="004448B6">
        <w:rPr>
          <w:rFonts w:ascii="Arial" w:hAnsi="Arial" w:cs="Arial"/>
          <w:lang w:val="en-US"/>
        </w:rPr>
        <w:t>AWB: _____________________</w:t>
      </w:r>
      <w:r w:rsidR="00B43525">
        <w:rPr>
          <w:rFonts w:ascii="Arial" w:hAnsi="Arial" w:cs="Arial"/>
          <w:lang w:val="en-US"/>
        </w:rPr>
        <w:t>_______</w:t>
      </w:r>
      <w:r w:rsidR="004448B6" w:rsidRPr="004448B6">
        <w:rPr>
          <w:rFonts w:ascii="Arial" w:hAnsi="Arial" w:cs="Arial"/>
          <w:lang w:val="en-US"/>
        </w:rPr>
        <w:t>___</w:t>
      </w:r>
      <w:r w:rsidR="00B43525">
        <w:rPr>
          <w:rFonts w:ascii="Arial" w:hAnsi="Arial" w:cs="Arial"/>
          <w:lang w:val="en-US"/>
        </w:rPr>
        <w:t xml:space="preserve"> House AWB______________________</w:t>
      </w:r>
    </w:p>
    <w:p w:rsidR="004448B6" w:rsidRDefault="003F1B14" w:rsidP="005D07DB">
      <w:pPr>
        <w:pStyle w:val="a9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183969">
        <w:rPr>
          <w:rFonts w:ascii="Arial" w:hAnsi="Arial" w:cs="Arial"/>
          <w:b/>
          <w:sz w:val="28"/>
        </w:rPr>
        <w:t>*</w:t>
      </w:r>
      <w:r w:rsidR="004448B6">
        <w:rPr>
          <w:rFonts w:ascii="Arial" w:hAnsi="Arial" w:cs="Arial"/>
        </w:rPr>
        <w:t>Д</w:t>
      </w:r>
      <w:r w:rsidR="004448B6" w:rsidRPr="004448B6">
        <w:rPr>
          <w:rFonts w:ascii="Arial" w:hAnsi="Arial" w:cs="Arial"/>
        </w:rPr>
        <w:t xml:space="preserve">ата и временной период получения груза </w:t>
      </w:r>
      <w:r w:rsidR="00D163E3">
        <w:rPr>
          <w:rFonts w:ascii="Arial" w:hAnsi="Arial" w:cs="Arial"/>
          <w:sz w:val="20"/>
          <w:szCs w:val="20"/>
        </w:rPr>
        <w:t>(3</w:t>
      </w:r>
      <w:r w:rsidR="004448B6" w:rsidRPr="007E284A">
        <w:rPr>
          <w:rFonts w:ascii="Arial" w:hAnsi="Arial" w:cs="Arial"/>
          <w:sz w:val="20"/>
          <w:szCs w:val="20"/>
        </w:rPr>
        <w:t>-х часовой)</w:t>
      </w:r>
      <w:r w:rsidR="004448B6" w:rsidRPr="004448B6">
        <w:rPr>
          <w:rFonts w:ascii="Arial" w:hAnsi="Arial" w:cs="Arial"/>
        </w:rPr>
        <w:t xml:space="preserve">: </w:t>
      </w:r>
      <w:r w:rsidR="004448B6">
        <w:rPr>
          <w:rFonts w:ascii="Arial" w:hAnsi="Arial" w:cs="Arial"/>
        </w:rPr>
        <w:t>__________</w:t>
      </w:r>
      <w:r w:rsidR="003343FA">
        <w:rPr>
          <w:rFonts w:ascii="Arial" w:hAnsi="Arial" w:cs="Arial"/>
        </w:rPr>
        <w:t xml:space="preserve"> </w:t>
      </w:r>
      <w:r w:rsidR="009D27BD">
        <w:rPr>
          <w:rFonts w:ascii="Arial" w:hAnsi="Arial" w:cs="Arial"/>
        </w:rPr>
        <w:t>/</w:t>
      </w:r>
      <w:r w:rsidR="004448B6">
        <w:rPr>
          <w:rFonts w:ascii="Arial" w:hAnsi="Arial" w:cs="Arial"/>
        </w:rPr>
        <w:t>__________</w:t>
      </w:r>
      <w:r w:rsidR="00C67188">
        <w:rPr>
          <w:rFonts w:ascii="Arial" w:hAnsi="Arial" w:cs="Arial"/>
        </w:rPr>
        <w:t>_</w:t>
      </w:r>
    </w:p>
    <w:p w:rsidR="004448B6" w:rsidRPr="00275BB9" w:rsidRDefault="003F1B14" w:rsidP="005D07DB">
      <w:pPr>
        <w:pStyle w:val="a9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3969">
        <w:rPr>
          <w:rFonts w:ascii="Arial" w:hAnsi="Arial" w:cs="Arial"/>
          <w:b/>
          <w:sz w:val="28"/>
        </w:rPr>
        <w:t>*</w:t>
      </w:r>
      <w:r w:rsidR="004448B6">
        <w:rPr>
          <w:rFonts w:ascii="Arial" w:hAnsi="Arial" w:cs="Arial"/>
        </w:rPr>
        <w:t xml:space="preserve">Плательщик за услуги терминала: </w:t>
      </w:r>
      <w:r w:rsidR="007E284A">
        <w:rPr>
          <w:rFonts w:ascii="Arial" w:hAnsi="Arial" w:cs="Arial"/>
          <w:u w:val="single"/>
        </w:rPr>
        <w:t>_______</w:t>
      </w:r>
      <w:r w:rsidR="00C67188">
        <w:rPr>
          <w:rFonts w:ascii="Arial" w:hAnsi="Arial" w:cs="Arial"/>
          <w:u w:val="single"/>
        </w:rPr>
        <w:t>_______________________________</w:t>
      </w:r>
      <w:r w:rsidR="007E284A">
        <w:rPr>
          <w:rFonts w:ascii="Arial" w:hAnsi="Arial" w:cs="Arial"/>
          <w:u w:val="single"/>
        </w:rPr>
        <w:t xml:space="preserve">_ </w:t>
      </w:r>
      <w:r w:rsidR="00275BB9">
        <w:rPr>
          <w:rFonts w:ascii="Arial" w:hAnsi="Arial" w:cs="Arial"/>
          <w:u w:val="single"/>
        </w:rPr>
        <w:t xml:space="preserve"> </w:t>
      </w:r>
    </w:p>
    <w:p w:rsidR="00275BB9" w:rsidRPr="00275BB9" w:rsidRDefault="00275BB9" w:rsidP="005D07DB">
      <w:pPr>
        <w:pStyle w:val="a9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D07DB">
        <w:rPr>
          <w:rFonts w:ascii="Arial" w:hAnsi="Arial" w:cs="Arial"/>
        </w:rPr>
        <w:t xml:space="preserve">           </w:t>
      </w:r>
      <w:r w:rsidRPr="00275BB9">
        <w:rPr>
          <w:rFonts w:ascii="Arial" w:hAnsi="Arial" w:cs="Arial"/>
          <w:sz w:val="16"/>
          <w:szCs w:val="16"/>
        </w:rPr>
        <w:t>(наименование компании, ИНН)</w:t>
      </w:r>
    </w:p>
    <w:p w:rsidR="004448B6" w:rsidRPr="00923FA1" w:rsidRDefault="003F1B14" w:rsidP="005D07DB">
      <w:pPr>
        <w:pStyle w:val="a9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3969">
        <w:rPr>
          <w:rFonts w:ascii="Arial" w:hAnsi="Arial" w:cs="Arial"/>
          <w:b/>
          <w:sz w:val="28"/>
        </w:rPr>
        <w:t>*</w:t>
      </w:r>
      <w:r w:rsidR="004448B6">
        <w:rPr>
          <w:rFonts w:ascii="Arial" w:hAnsi="Arial" w:cs="Arial"/>
        </w:rPr>
        <w:t xml:space="preserve">Необходимые доп. услуги: </w:t>
      </w:r>
      <w:r w:rsidR="00923FA1">
        <w:rPr>
          <w:rFonts w:ascii="Arial" w:hAnsi="Arial" w:cs="Arial"/>
          <w:u w:val="single"/>
        </w:rPr>
        <w:t>______________________________________________</w:t>
      </w:r>
    </w:p>
    <w:p w:rsidR="004448B6" w:rsidRDefault="00923FA1" w:rsidP="005D07DB">
      <w:pPr>
        <w:pStyle w:val="a9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</w:t>
      </w:r>
      <w:r w:rsidR="005D07DB">
        <w:rPr>
          <w:rFonts w:ascii="Arial" w:hAnsi="Arial" w:cs="Arial"/>
        </w:rPr>
        <w:t xml:space="preserve"> </w:t>
      </w:r>
      <w:r w:rsidR="009D27BD">
        <w:rPr>
          <w:rFonts w:ascii="Arial" w:hAnsi="Arial" w:cs="Arial"/>
          <w:sz w:val="16"/>
          <w:szCs w:val="16"/>
        </w:rPr>
        <w:t>(погрузка, распечатка ТТН (при необходимости направить файл</w:t>
      </w:r>
      <w:r w:rsidR="0085053B">
        <w:rPr>
          <w:rFonts w:ascii="Arial" w:hAnsi="Arial" w:cs="Arial"/>
          <w:sz w:val="16"/>
          <w:szCs w:val="16"/>
        </w:rPr>
        <w:t xml:space="preserve"> и указать кол-во</w:t>
      </w:r>
      <w:r>
        <w:rPr>
          <w:rFonts w:ascii="Arial" w:hAnsi="Arial" w:cs="Arial"/>
          <w:sz w:val="16"/>
          <w:szCs w:val="16"/>
        </w:rPr>
        <w:t>)</w:t>
      </w:r>
    </w:p>
    <w:p w:rsidR="00F1370B" w:rsidRPr="005D07DB" w:rsidRDefault="00F1370B" w:rsidP="005D07DB">
      <w:pPr>
        <w:pStyle w:val="a9"/>
        <w:spacing w:line="276" w:lineRule="auto"/>
        <w:rPr>
          <w:rFonts w:ascii="Arial" w:hAnsi="Arial" w:cs="Arial"/>
          <w:sz w:val="16"/>
          <w:szCs w:val="16"/>
        </w:rPr>
      </w:pPr>
    </w:p>
    <w:p w:rsidR="00C94F9A" w:rsidRDefault="003F1B14" w:rsidP="00F1370B">
      <w:pPr>
        <w:pStyle w:val="a9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83969">
        <w:rPr>
          <w:rFonts w:ascii="Arial" w:hAnsi="Arial" w:cs="Arial"/>
          <w:b/>
          <w:sz w:val="28"/>
        </w:rPr>
        <w:t>*</w:t>
      </w:r>
      <w:r w:rsidR="009D27BD">
        <w:rPr>
          <w:rFonts w:ascii="Arial" w:hAnsi="Arial" w:cs="Arial"/>
        </w:rPr>
        <w:t>Прилетные документы</w:t>
      </w:r>
      <w:r w:rsidR="00931738">
        <w:rPr>
          <w:rFonts w:ascii="Arial" w:hAnsi="Arial" w:cs="Arial"/>
        </w:rPr>
        <w:t xml:space="preserve"> (авианакладная, упаковочный лист, инвойс)</w:t>
      </w:r>
      <w:r w:rsidR="009E6D95">
        <w:rPr>
          <w:rFonts w:ascii="Arial" w:hAnsi="Arial" w:cs="Arial"/>
        </w:rPr>
        <w:t>:</w:t>
      </w:r>
      <w:r w:rsidR="009D27BD">
        <w:rPr>
          <w:rFonts w:ascii="Arial" w:hAnsi="Arial" w:cs="Arial"/>
        </w:rPr>
        <w:t xml:space="preserve"> </w:t>
      </w:r>
      <w:r w:rsidR="009D27BD" w:rsidRPr="004162F1">
        <w:rPr>
          <w:rFonts w:ascii="Arial" w:hAnsi="Arial" w:cs="Arial"/>
          <w:i/>
        </w:rPr>
        <w:t>выдаются водителю, при получении груза</w:t>
      </w:r>
      <w:r w:rsidR="003343FA" w:rsidRPr="005D421A">
        <w:rPr>
          <w:rFonts w:ascii="Arial" w:hAnsi="Arial" w:cs="Arial"/>
        </w:rPr>
        <w:t xml:space="preserve"> </w:t>
      </w:r>
      <w:r w:rsidR="009D27BD" w:rsidRPr="005D421A">
        <w:rPr>
          <w:rFonts w:ascii="Arial" w:hAnsi="Arial" w:cs="Arial"/>
        </w:rPr>
        <w:t xml:space="preserve">/ </w:t>
      </w:r>
      <w:r w:rsidR="009D27BD" w:rsidRPr="004162F1">
        <w:rPr>
          <w:rFonts w:ascii="Arial" w:hAnsi="Arial" w:cs="Arial"/>
          <w:i/>
        </w:rPr>
        <w:t>заказному курьеру от компании заявителя</w:t>
      </w:r>
      <w:r w:rsidR="00931738">
        <w:rPr>
          <w:rFonts w:ascii="Arial" w:hAnsi="Arial" w:cs="Arial"/>
          <w:i/>
        </w:rPr>
        <w:t xml:space="preserve"> / направить по почтовому адресу</w:t>
      </w:r>
      <w:r w:rsidR="009D27BD" w:rsidRPr="005D421A">
        <w:rPr>
          <w:rFonts w:ascii="Arial" w:hAnsi="Arial" w:cs="Arial"/>
        </w:rPr>
        <w:t>:</w:t>
      </w:r>
      <w:r w:rsidR="009D27BD">
        <w:rPr>
          <w:rFonts w:ascii="Arial" w:hAnsi="Arial" w:cs="Arial"/>
        </w:rPr>
        <w:t xml:space="preserve"> ______</w:t>
      </w:r>
      <w:r w:rsidR="001357D7">
        <w:rPr>
          <w:rFonts w:ascii="Arial" w:hAnsi="Arial" w:cs="Arial"/>
        </w:rPr>
        <w:t>___________________________</w:t>
      </w:r>
      <w:r w:rsidR="00931738">
        <w:rPr>
          <w:rFonts w:ascii="Arial" w:hAnsi="Arial" w:cs="Arial"/>
        </w:rPr>
        <w:t>_______</w:t>
      </w:r>
    </w:p>
    <w:p w:rsidR="00931738" w:rsidRPr="00931738" w:rsidRDefault="00931738" w:rsidP="00931738">
      <w:pPr>
        <w:spacing w:line="276" w:lineRule="auto"/>
        <w:rPr>
          <w:rFonts w:ascii="Arial" w:hAnsi="Arial" w:cs="Arial"/>
        </w:rPr>
      </w:pPr>
    </w:p>
    <w:p w:rsidR="00931738" w:rsidRDefault="00931738" w:rsidP="00931738">
      <w:pPr>
        <w:pStyle w:val="a9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*Счет за</w:t>
      </w:r>
      <w:r w:rsidR="001357D7" w:rsidRPr="001357D7">
        <w:rPr>
          <w:rFonts w:ascii="Arial" w:hAnsi="Arial" w:cs="Arial"/>
        </w:rPr>
        <w:t xml:space="preserve"> </w:t>
      </w:r>
      <w:r w:rsidR="001357D7">
        <w:rPr>
          <w:rFonts w:ascii="Arial" w:hAnsi="Arial" w:cs="Arial"/>
        </w:rPr>
        <w:t>терминальные</w:t>
      </w:r>
      <w:r>
        <w:rPr>
          <w:rFonts w:ascii="Arial" w:hAnsi="Arial" w:cs="Arial"/>
        </w:rPr>
        <w:t xml:space="preserve"> услуги СВХ: </w:t>
      </w:r>
      <w:r w:rsidRPr="004162F1">
        <w:rPr>
          <w:rFonts w:ascii="Arial" w:hAnsi="Arial" w:cs="Arial"/>
          <w:i/>
        </w:rPr>
        <w:t>выдаются водителю, при получении груза</w:t>
      </w:r>
      <w:r w:rsidRPr="005D421A">
        <w:rPr>
          <w:rFonts w:ascii="Arial" w:hAnsi="Arial" w:cs="Arial"/>
        </w:rPr>
        <w:t xml:space="preserve"> / </w:t>
      </w:r>
      <w:r w:rsidRPr="004162F1">
        <w:rPr>
          <w:rFonts w:ascii="Arial" w:hAnsi="Arial" w:cs="Arial"/>
          <w:i/>
        </w:rPr>
        <w:t>заказному курьеру от компании заявителя</w:t>
      </w:r>
      <w:r>
        <w:rPr>
          <w:rFonts w:ascii="Arial" w:hAnsi="Arial" w:cs="Arial"/>
          <w:i/>
        </w:rPr>
        <w:t xml:space="preserve"> / направить по почтовому адресу</w:t>
      </w:r>
      <w:r w:rsidRPr="005D42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______________________________________________________________________</w:t>
      </w:r>
    </w:p>
    <w:p w:rsidR="00F1370B" w:rsidRPr="00931738" w:rsidRDefault="00F1370B" w:rsidP="00931738">
      <w:pPr>
        <w:spacing w:line="276" w:lineRule="auto"/>
        <w:rPr>
          <w:rFonts w:ascii="Arial" w:hAnsi="Arial" w:cs="Arial"/>
        </w:rPr>
      </w:pPr>
    </w:p>
    <w:p w:rsidR="005974B0" w:rsidRDefault="005974B0" w:rsidP="005D07DB">
      <w:pPr>
        <w:pStyle w:val="a9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Данные водителя (представителя):</w:t>
      </w:r>
    </w:p>
    <w:p w:rsidR="005974B0" w:rsidRPr="007E284A" w:rsidRDefault="005974B0" w:rsidP="005D07DB">
      <w:pPr>
        <w:pStyle w:val="a9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E284A">
        <w:rPr>
          <w:rFonts w:ascii="Arial" w:hAnsi="Arial" w:cs="Arial"/>
          <w:sz w:val="22"/>
          <w:szCs w:val="22"/>
        </w:rPr>
        <w:t>Ф.И.О _____________________________</w:t>
      </w:r>
    </w:p>
    <w:p w:rsidR="00375FFA" w:rsidRPr="00A55D1F" w:rsidRDefault="005974B0" w:rsidP="00375FFA">
      <w:pPr>
        <w:pStyle w:val="a9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7E284A">
        <w:rPr>
          <w:rFonts w:ascii="Arial" w:hAnsi="Arial" w:cs="Arial"/>
          <w:sz w:val="22"/>
          <w:szCs w:val="22"/>
        </w:rPr>
        <w:t>контактный телефон _________________</w:t>
      </w:r>
    </w:p>
    <w:p w:rsidR="005974B0" w:rsidRDefault="005974B0" w:rsidP="005974B0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Марка, гос. номер авто: _________________________________________________</w:t>
      </w:r>
    </w:p>
    <w:p w:rsidR="00206FA8" w:rsidRPr="00206FA8" w:rsidRDefault="00206FA8" w:rsidP="00206FA8">
      <w:pPr>
        <w:rPr>
          <w:rFonts w:ascii="Arial" w:hAnsi="Arial" w:cs="Arial"/>
        </w:rPr>
      </w:pPr>
    </w:p>
    <w:p w:rsidR="005974B0" w:rsidRPr="004448B6" w:rsidRDefault="005974B0" w:rsidP="00202178">
      <w:pPr>
        <w:jc w:val="both"/>
        <w:rPr>
          <w:rFonts w:ascii="Arial" w:hAnsi="Arial" w:cs="Arial"/>
        </w:rPr>
      </w:pPr>
    </w:p>
    <w:p w:rsidR="00F22C8D" w:rsidRPr="00A93C37" w:rsidRDefault="005F73EC" w:rsidP="005F73EC">
      <w:pPr>
        <w:jc w:val="both"/>
        <w:rPr>
          <w:rFonts w:ascii="Arial" w:hAnsi="Arial" w:cs="Arial"/>
        </w:rPr>
      </w:pPr>
      <w:r w:rsidRPr="004448B6">
        <w:rPr>
          <w:rFonts w:ascii="Arial" w:hAnsi="Arial" w:cs="Arial"/>
        </w:rPr>
        <w:t xml:space="preserve">       </w:t>
      </w:r>
      <w:r w:rsidR="00C94F9A" w:rsidRPr="004448B6">
        <w:rPr>
          <w:rFonts w:ascii="Arial" w:hAnsi="Arial" w:cs="Arial"/>
        </w:rPr>
        <w:t>О</w:t>
      </w:r>
      <w:r w:rsidR="00202178" w:rsidRPr="004448B6">
        <w:rPr>
          <w:rFonts w:ascii="Arial" w:hAnsi="Arial" w:cs="Arial"/>
        </w:rPr>
        <w:t>плату</w:t>
      </w:r>
      <w:r w:rsidR="003605C9" w:rsidRPr="004448B6">
        <w:rPr>
          <w:rFonts w:ascii="Arial" w:hAnsi="Arial" w:cs="Arial"/>
        </w:rPr>
        <w:t xml:space="preserve"> </w:t>
      </w:r>
      <w:r w:rsidR="00C94F9A" w:rsidRPr="004448B6">
        <w:rPr>
          <w:rFonts w:ascii="Arial" w:hAnsi="Arial" w:cs="Arial"/>
        </w:rPr>
        <w:t>услуг ООО «Москва Карго»</w:t>
      </w:r>
      <w:r w:rsidR="005D07DB">
        <w:rPr>
          <w:rFonts w:ascii="Arial" w:hAnsi="Arial" w:cs="Arial"/>
        </w:rPr>
        <w:t>,</w:t>
      </w:r>
      <w:r w:rsidR="00C94F9A" w:rsidRPr="004448B6">
        <w:rPr>
          <w:rFonts w:ascii="Arial" w:hAnsi="Arial" w:cs="Arial"/>
        </w:rPr>
        <w:t xml:space="preserve"> </w:t>
      </w:r>
      <w:r w:rsidR="004448B6" w:rsidRPr="004448B6">
        <w:rPr>
          <w:rFonts w:ascii="Arial" w:hAnsi="Arial" w:cs="Arial"/>
        </w:rPr>
        <w:t>в соответствии с действующим на момент оказания Прейскурантом</w:t>
      </w:r>
      <w:r w:rsidR="005D07DB">
        <w:rPr>
          <w:rFonts w:ascii="Arial" w:hAnsi="Arial" w:cs="Arial"/>
        </w:rPr>
        <w:t xml:space="preserve">, </w:t>
      </w:r>
      <w:r w:rsidRPr="004448B6">
        <w:rPr>
          <w:rFonts w:ascii="Arial" w:hAnsi="Arial" w:cs="Arial"/>
        </w:rPr>
        <w:t xml:space="preserve">гарантируем. </w:t>
      </w:r>
    </w:p>
    <w:p w:rsidR="00202178" w:rsidRDefault="00202178" w:rsidP="00202178">
      <w:pPr>
        <w:pBdr>
          <w:bottom w:val="single" w:sz="12" w:space="1" w:color="auto"/>
        </w:pBdr>
        <w:jc w:val="both"/>
        <w:rPr>
          <w:rFonts w:ascii="Arial" w:hAnsi="Arial" w:cs="Arial"/>
          <w:sz w:val="28"/>
        </w:rPr>
      </w:pPr>
    </w:p>
    <w:p w:rsidR="005B0ECF" w:rsidRDefault="009D6B67" w:rsidP="005B0ECF">
      <w:pPr>
        <w:rPr>
          <w:rFonts w:ascii="Arial" w:hAnsi="Arial" w:cs="Arial"/>
          <w:sz w:val="28"/>
          <w:szCs w:val="28"/>
          <w:vertAlign w:val="superscript"/>
        </w:rPr>
      </w:pPr>
      <w:r w:rsidRPr="009D6B67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202178">
        <w:rPr>
          <w:rFonts w:ascii="Arial" w:hAnsi="Arial" w:cs="Arial"/>
          <w:sz w:val="28"/>
          <w:vertAlign w:val="superscript"/>
        </w:rPr>
        <w:t>должность</w:t>
      </w:r>
      <w:r w:rsidR="00202178" w:rsidRPr="00202178">
        <w:rPr>
          <w:rFonts w:ascii="Arial" w:hAnsi="Arial" w:cs="Arial"/>
          <w:sz w:val="28"/>
          <w:vertAlign w:val="superscript"/>
        </w:rPr>
        <w:t xml:space="preserve"> (уполномоченного представителя)</w:t>
      </w:r>
      <w:r w:rsidR="00202178">
        <w:rPr>
          <w:rFonts w:ascii="Arial" w:hAnsi="Arial" w:cs="Arial"/>
          <w:sz w:val="28"/>
          <w:vertAlign w:val="superscript"/>
        </w:rPr>
        <w:t xml:space="preserve"> </w:t>
      </w:r>
      <w:r w:rsidR="00202178">
        <w:rPr>
          <w:rFonts w:ascii="Arial" w:hAnsi="Arial" w:cs="Arial"/>
          <w:sz w:val="28"/>
          <w:vertAlign w:val="superscript"/>
        </w:rPr>
        <w:tab/>
      </w:r>
      <w:r w:rsidR="00202178">
        <w:rPr>
          <w:rFonts w:ascii="Arial" w:hAnsi="Arial" w:cs="Arial"/>
          <w:sz w:val="28"/>
          <w:vertAlign w:val="superscript"/>
        </w:rPr>
        <w:tab/>
        <w:t xml:space="preserve">ФИО                                     дата   /  </w:t>
      </w:r>
      <w:r w:rsidR="00202178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202178" w:rsidRPr="00202178">
        <w:rPr>
          <w:rFonts w:ascii="Arial" w:hAnsi="Arial" w:cs="Arial"/>
          <w:sz w:val="28"/>
          <w:szCs w:val="28"/>
          <w:vertAlign w:val="superscript"/>
        </w:rPr>
        <w:t>подпись</w:t>
      </w:r>
    </w:p>
    <w:p w:rsidR="005B0ECF" w:rsidRDefault="005B0ECF" w:rsidP="005B0ECF">
      <w:pPr>
        <w:pBdr>
          <w:bottom w:val="single" w:sz="12" w:space="1" w:color="auto"/>
        </w:pBdr>
        <w:jc w:val="both"/>
        <w:rPr>
          <w:rFonts w:ascii="Arial" w:hAnsi="Arial" w:cs="Arial"/>
          <w:sz w:val="28"/>
        </w:rPr>
      </w:pPr>
    </w:p>
    <w:p w:rsidR="00890909" w:rsidRPr="006440F1" w:rsidRDefault="009D6B67" w:rsidP="005B0ECF">
      <w:pPr>
        <w:rPr>
          <w:rFonts w:ascii="Arial" w:hAnsi="Arial" w:cs="Arial"/>
          <w:sz w:val="28"/>
          <w:vertAlign w:val="superscript"/>
        </w:rPr>
      </w:pPr>
      <w:r w:rsidRPr="009D6B67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5D07DB">
        <w:rPr>
          <w:rFonts w:ascii="Arial" w:hAnsi="Arial" w:cs="Arial"/>
          <w:sz w:val="28"/>
          <w:szCs w:val="28"/>
          <w:vertAlign w:val="superscript"/>
        </w:rPr>
        <w:t>к</w:t>
      </w:r>
      <w:r w:rsidR="005B0ECF">
        <w:rPr>
          <w:rFonts w:ascii="Arial" w:hAnsi="Arial" w:cs="Arial"/>
          <w:sz w:val="28"/>
          <w:szCs w:val="28"/>
          <w:vertAlign w:val="superscript"/>
        </w:rPr>
        <w:t>онтактный телефон</w:t>
      </w:r>
      <w:r w:rsidR="005B0ECF">
        <w:rPr>
          <w:rFonts w:ascii="Arial" w:hAnsi="Arial" w:cs="Arial"/>
          <w:sz w:val="28"/>
          <w:vertAlign w:val="superscript"/>
        </w:rPr>
        <w:t xml:space="preserve"> </w:t>
      </w:r>
      <w:r w:rsidR="005B0ECF">
        <w:rPr>
          <w:rFonts w:ascii="Arial" w:hAnsi="Arial" w:cs="Arial"/>
          <w:sz w:val="28"/>
          <w:vertAlign w:val="superscript"/>
        </w:rPr>
        <w:tab/>
      </w:r>
      <w:r w:rsidR="005B0ECF">
        <w:rPr>
          <w:rFonts w:ascii="Arial" w:hAnsi="Arial" w:cs="Arial"/>
          <w:sz w:val="28"/>
          <w:vertAlign w:val="superscript"/>
        </w:rPr>
        <w:tab/>
        <w:t xml:space="preserve">                                    </w:t>
      </w:r>
    </w:p>
    <w:p w:rsidR="00890909" w:rsidRDefault="00890909" w:rsidP="005B0ECF">
      <w:pPr>
        <w:rPr>
          <w:rFonts w:ascii="Arial" w:hAnsi="Arial" w:cs="Arial"/>
          <w:sz w:val="22"/>
          <w:szCs w:val="22"/>
        </w:rPr>
      </w:pPr>
    </w:p>
    <w:p w:rsidR="00890909" w:rsidRDefault="004229C9" w:rsidP="00D936FC">
      <w:pPr>
        <w:ind w:left="6804" w:firstLine="1134"/>
        <w:rPr>
          <w:rFonts w:ascii="Arial" w:hAnsi="Arial" w:cs="Arial"/>
          <w:sz w:val="28"/>
          <w:szCs w:val="28"/>
          <w:vertAlign w:val="superscript"/>
        </w:rPr>
      </w:pPr>
      <w:r w:rsidRPr="00967007">
        <w:rPr>
          <w:rFonts w:ascii="Arial" w:hAnsi="Arial" w:cs="Arial"/>
          <w:sz w:val="28"/>
          <w:szCs w:val="28"/>
          <w:vertAlign w:val="superscript"/>
        </w:rPr>
        <w:t>М.П.</w:t>
      </w:r>
    </w:p>
    <w:p w:rsidR="005D421A" w:rsidRDefault="00890909" w:rsidP="00E56445">
      <w:pPr>
        <w:rPr>
          <w:rFonts w:ascii="Arial" w:hAnsi="Arial" w:cs="Arial"/>
          <w:sz w:val="28"/>
          <w:szCs w:val="28"/>
          <w:vertAlign w:val="superscript"/>
        </w:rPr>
      </w:pPr>
      <w:r w:rsidRPr="00BD3962">
        <w:rPr>
          <w:rFonts w:ascii="Arial" w:hAnsi="Arial" w:cs="Arial"/>
          <w:b/>
          <w:sz w:val="36"/>
          <w:szCs w:val="28"/>
          <w:vertAlign w:val="superscript"/>
        </w:rPr>
        <w:t>*</w:t>
      </w:r>
      <w:r>
        <w:rPr>
          <w:rFonts w:ascii="Arial" w:hAnsi="Arial" w:cs="Arial"/>
          <w:sz w:val="28"/>
          <w:szCs w:val="28"/>
          <w:vertAlign w:val="superscript"/>
        </w:rPr>
        <w:t xml:space="preserve"> Д</w:t>
      </w:r>
      <w:r w:rsidR="00183969">
        <w:rPr>
          <w:rFonts w:ascii="Arial" w:hAnsi="Arial" w:cs="Arial"/>
          <w:sz w:val="28"/>
          <w:szCs w:val="28"/>
          <w:vertAlign w:val="superscript"/>
        </w:rPr>
        <w:t xml:space="preserve">анные обязательные к заполнению, </w:t>
      </w:r>
      <w:r>
        <w:rPr>
          <w:rFonts w:ascii="Arial" w:hAnsi="Arial" w:cs="Arial"/>
          <w:sz w:val="28"/>
          <w:szCs w:val="28"/>
          <w:vertAlign w:val="superscript"/>
        </w:rPr>
        <w:t>при первичном обращении</w:t>
      </w:r>
    </w:p>
    <w:p w:rsidR="00276ECB" w:rsidRPr="00967007" w:rsidRDefault="00276ECB" w:rsidP="00E56445">
      <w:pPr>
        <w:rPr>
          <w:rFonts w:ascii="Arial" w:hAnsi="Arial" w:cs="Arial"/>
          <w:sz w:val="28"/>
          <w:szCs w:val="28"/>
          <w:vertAlign w:val="superscript"/>
        </w:rPr>
      </w:pPr>
    </w:p>
    <w:p w:rsidR="00890909" w:rsidRPr="00382DFE" w:rsidRDefault="00D163E3" w:rsidP="00890909">
      <w:p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 xml:space="preserve">Для оформления заказа на услугу </w:t>
      </w:r>
      <w:r w:rsidR="00890909" w:rsidRPr="00382DFE">
        <w:rPr>
          <w:rFonts w:ascii="Arial" w:hAnsi="Arial" w:cs="Arial"/>
          <w:sz w:val="28"/>
          <w:szCs w:val="28"/>
          <w:vertAlign w:val="superscript"/>
        </w:rPr>
        <w:t>«Координация выдачи груза</w:t>
      </w:r>
      <w:r w:rsidR="00A75852" w:rsidRPr="00382DFE">
        <w:rPr>
          <w:rFonts w:ascii="Arial" w:hAnsi="Arial" w:cs="Arial"/>
          <w:sz w:val="28"/>
          <w:szCs w:val="28"/>
          <w:vertAlign w:val="superscript"/>
        </w:rPr>
        <w:t>»</w:t>
      </w:r>
      <w:r w:rsidR="00890909" w:rsidRPr="00382DFE">
        <w:rPr>
          <w:rFonts w:ascii="Arial" w:hAnsi="Arial" w:cs="Arial"/>
          <w:sz w:val="28"/>
          <w:szCs w:val="28"/>
          <w:vertAlign w:val="superscript"/>
        </w:rPr>
        <w:t>, необходимо предоставить</w:t>
      </w:r>
      <w:r w:rsidR="00E56445" w:rsidRPr="00382DFE">
        <w:rPr>
          <w:rFonts w:ascii="Arial" w:hAnsi="Arial" w:cs="Arial"/>
          <w:sz w:val="28"/>
          <w:szCs w:val="28"/>
          <w:vertAlign w:val="superscript"/>
        </w:rPr>
        <w:t>:</w:t>
      </w:r>
    </w:p>
    <w:p w:rsidR="00DB28F1" w:rsidRPr="00382DFE" w:rsidRDefault="00DB28F1" w:rsidP="00DB28F1">
      <w:pPr>
        <w:pStyle w:val="a9"/>
        <w:numPr>
          <w:ilvl w:val="0"/>
          <w:numId w:val="4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З</w:t>
      </w:r>
      <w:r w:rsidR="0015629B" w:rsidRPr="00382DFE">
        <w:rPr>
          <w:rFonts w:ascii="Arial" w:hAnsi="Arial" w:cs="Arial"/>
          <w:sz w:val="28"/>
          <w:szCs w:val="28"/>
          <w:vertAlign w:val="superscript"/>
        </w:rPr>
        <w:t>аявку</w:t>
      </w:r>
      <w:r w:rsidR="003E5E5B">
        <w:rPr>
          <w:rFonts w:ascii="Arial" w:hAnsi="Arial" w:cs="Arial"/>
          <w:sz w:val="28"/>
          <w:szCs w:val="28"/>
          <w:vertAlign w:val="superscript"/>
          <w:lang w:val="en-US"/>
        </w:rPr>
        <w:t>;</w:t>
      </w:r>
    </w:p>
    <w:p w:rsidR="003F661D" w:rsidRPr="00382DFE" w:rsidRDefault="005D07DB" w:rsidP="00DB28F1">
      <w:pPr>
        <w:pStyle w:val="a9"/>
        <w:numPr>
          <w:ilvl w:val="0"/>
          <w:numId w:val="4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Карточку</w:t>
      </w:r>
      <w:r w:rsidR="003F661D" w:rsidRPr="00382DFE">
        <w:rPr>
          <w:rFonts w:ascii="Arial" w:hAnsi="Arial" w:cs="Arial"/>
          <w:sz w:val="28"/>
          <w:szCs w:val="28"/>
          <w:vertAlign w:val="superscript"/>
        </w:rPr>
        <w:t xml:space="preserve"> учета основных сведений об организации</w:t>
      </w:r>
      <w:r w:rsidR="00D163E3" w:rsidRPr="00382DFE">
        <w:rPr>
          <w:rFonts w:ascii="Arial" w:hAnsi="Arial" w:cs="Arial"/>
          <w:sz w:val="28"/>
          <w:szCs w:val="28"/>
          <w:vertAlign w:val="superscript"/>
        </w:rPr>
        <w:t xml:space="preserve"> (при первичном обращении)</w:t>
      </w:r>
      <w:r w:rsidR="003E5E5B" w:rsidRPr="003E5E5B">
        <w:rPr>
          <w:rFonts w:ascii="Arial" w:hAnsi="Arial" w:cs="Arial"/>
          <w:sz w:val="28"/>
          <w:szCs w:val="28"/>
          <w:vertAlign w:val="superscript"/>
        </w:rPr>
        <w:t>;</w:t>
      </w:r>
    </w:p>
    <w:p w:rsidR="00E56445" w:rsidRPr="00382DFE" w:rsidRDefault="00E56445" w:rsidP="00E56445">
      <w:pPr>
        <w:pStyle w:val="a9"/>
        <w:numPr>
          <w:ilvl w:val="0"/>
          <w:numId w:val="4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Доверенность от получателя по накладной на заявителя услуги (физ. лицо)</w:t>
      </w:r>
      <w:r w:rsidR="003E5E5B">
        <w:rPr>
          <w:rFonts w:ascii="Arial" w:hAnsi="Arial" w:cs="Arial"/>
          <w:sz w:val="28"/>
          <w:szCs w:val="28"/>
          <w:vertAlign w:val="superscript"/>
        </w:rPr>
        <w:t>;</w:t>
      </w:r>
    </w:p>
    <w:p w:rsidR="00E56445" w:rsidRPr="00382DFE" w:rsidRDefault="00E56445" w:rsidP="00E56445">
      <w:pPr>
        <w:pStyle w:val="a9"/>
        <w:numPr>
          <w:ilvl w:val="0"/>
          <w:numId w:val="4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 xml:space="preserve">Доверенность </w:t>
      </w:r>
      <w:r w:rsidR="000750F8" w:rsidRPr="00382DFE">
        <w:rPr>
          <w:rFonts w:ascii="Arial" w:hAnsi="Arial" w:cs="Arial"/>
          <w:sz w:val="28"/>
          <w:szCs w:val="28"/>
          <w:vertAlign w:val="superscript"/>
        </w:rPr>
        <w:t>на получение груза</w:t>
      </w:r>
      <w:r w:rsidR="00D163E3" w:rsidRPr="00382DFE">
        <w:rPr>
          <w:rFonts w:ascii="Arial" w:hAnsi="Arial" w:cs="Arial"/>
          <w:sz w:val="28"/>
          <w:szCs w:val="28"/>
          <w:vertAlign w:val="superscript"/>
        </w:rPr>
        <w:t xml:space="preserve"> и </w:t>
      </w:r>
      <w:r w:rsidR="005E74E1" w:rsidRPr="00382DFE">
        <w:rPr>
          <w:rFonts w:ascii="Arial" w:hAnsi="Arial" w:cs="Arial"/>
          <w:sz w:val="28"/>
          <w:szCs w:val="28"/>
          <w:vertAlign w:val="superscript"/>
        </w:rPr>
        <w:t xml:space="preserve">оформление/получение </w:t>
      </w:r>
      <w:r w:rsidR="00D163E3" w:rsidRPr="00382DFE">
        <w:rPr>
          <w:rFonts w:ascii="Arial" w:hAnsi="Arial" w:cs="Arial"/>
          <w:sz w:val="28"/>
          <w:szCs w:val="28"/>
          <w:vertAlign w:val="superscript"/>
        </w:rPr>
        <w:t>документов</w:t>
      </w:r>
      <w:r w:rsidR="000750F8" w:rsidRPr="00382DF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5E74E1" w:rsidRPr="00382DFE">
        <w:rPr>
          <w:rFonts w:ascii="Arial" w:hAnsi="Arial" w:cs="Arial"/>
          <w:sz w:val="28"/>
          <w:szCs w:val="28"/>
          <w:vertAlign w:val="superscript"/>
        </w:rPr>
        <w:t>(</w:t>
      </w:r>
      <w:r w:rsidR="000750F8" w:rsidRPr="00382DFE">
        <w:rPr>
          <w:rFonts w:ascii="Arial" w:hAnsi="Arial" w:cs="Arial"/>
          <w:sz w:val="28"/>
          <w:szCs w:val="28"/>
          <w:vertAlign w:val="superscript"/>
        </w:rPr>
        <w:t>на водителя</w:t>
      </w:r>
      <w:r w:rsidR="005E74E1" w:rsidRPr="00382DFE">
        <w:rPr>
          <w:rFonts w:ascii="Arial" w:hAnsi="Arial" w:cs="Arial"/>
          <w:sz w:val="28"/>
          <w:szCs w:val="28"/>
          <w:vertAlign w:val="superscript"/>
        </w:rPr>
        <w:t>)</w:t>
      </w:r>
      <w:r w:rsidR="003E5E5B" w:rsidRPr="003E5E5B">
        <w:rPr>
          <w:rFonts w:ascii="Arial" w:hAnsi="Arial" w:cs="Arial"/>
          <w:sz w:val="28"/>
          <w:szCs w:val="28"/>
          <w:vertAlign w:val="superscript"/>
        </w:rPr>
        <w:t>;</w:t>
      </w:r>
    </w:p>
    <w:p w:rsidR="00E56445" w:rsidRPr="00382DFE" w:rsidRDefault="00E56445" w:rsidP="00E56445">
      <w:pPr>
        <w:pStyle w:val="a9"/>
        <w:numPr>
          <w:ilvl w:val="0"/>
          <w:numId w:val="4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Распорядительное письмо/доверенн</w:t>
      </w:r>
      <w:r w:rsidR="00D163E3" w:rsidRPr="00382DFE">
        <w:rPr>
          <w:rFonts w:ascii="Arial" w:hAnsi="Arial" w:cs="Arial"/>
          <w:sz w:val="28"/>
          <w:szCs w:val="28"/>
          <w:vertAlign w:val="superscript"/>
        </w:rPr>
        <w:t>ость на оплату от плательщика (</w:t>
      </w:r>
      <w:r w:rsidRPr="00382DFE">
        <w:rPr>
          <w:rFonts w:ascii="Arial" w:hAnsi="Arial" w:cs="Arial"/>
          <w:sz w:val="28"/>
          <w:szCs w:val="28"/>
          <w:vertAlign w:val="superscript"/>
        </w:rPr>
        <w:t>если получате</w:t>
      </w:r>
      <w:r w:rsidR="000750F8" w:rsidRPr="00382DFE">
        <w:rPr>
          <w:rFonts w:ascii="Arial" w:hAnsi="Arial" w:cs="Arial"/>
          <w:sz w:val="28"/>
          <w:szCs w:val="28"/>
          <w:vertAlign w:val="superscript"/>
        </w:rPr>
        <w:t>ль и плательщик не тождественны</w:t>
      </w:r>
      <w:r w:rsidR="003E5E5B">
        <w:rPr>
          <w:rFonts w:ascii="Arial" w:hAnsi="Arial" w:cs="Arial"/>
          <w:sz w:val="28"/>
          <w:szCs w:val="28"/>
          <w:vertAlign w:val="superscript"/>
        </w:rPr>
        <w:t>);</w:t>
      </w:r>
    </w:p>
    <w:p w:rsidR="00230386" w:rsidRPr="00382DFE" w:rsidRDefault="005D07DB" w:rsidP="00E56445">
      <w:pPr>
        <w:pStyle w:val="a9"/>
        <w:numPr>
          <w:ilvl w:val="0"/>
          <w:numId w:val="4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Копию</w:t>
      </w:r>
      <w:r w:rsidR="00230386" w:rsidRPr="00382DFE">
        <w:rPr>
          <w:rFonts w:ascii="Arial" w:hAnsi="Arial" w:cs="Arial"/>
          <w:sz w:val="28"/>
          <w:szCs w:val="28"/>
          <w:vertAlign w:val="superscript"/>
        </w:rPr>
        <w:t xml:space="preserve"> таможенной декларации с отметками о выпуске</w:t>
      </w:r>
      <w:r w:rsidRPr="00382DFE">
        <w:rPr>
          <w:rFonts w:ascii="Arial" w:hAnsi="Arial" w:cs="Arial"/>
          <w:sz w:val="28"/>
          <w:szCs w:val="28"/>
          <w:vertAlign w:val="superscript"/>
        </w:rPr>
        <w:t xml:space="preserve"> груза</w:t>
      </w:r>
      <w:r w:rsidR="00D163E3" w:rsidRPr="00382DFE">
        <w:rPr>
          <w:rFonts w:ascii="Arial" w:hAnsi="Arial" w:cs="Arial"/>
          <w:sz w:val="28"/>
          <w:szCs w:val="28"/>
          <w:vertAlign w:val="superscript"/>
        </w:rPr>
        <w:t xml:space="preserve"> (при необходимости, по запросу координатора)</w:t>
      </w:r>
      <w:r w:rsidR="003E5E5B" w:rsidRPr="003E5E5B">
        <w:rPr>
          <w:rFonts w:ascii="Arial" w:hAnsi="Arial" w:cs="Arial"/>
          <w:sz w:val="28"/>
          <w:szCs w:val="28"/>
          <w:vertAlign w:val="superscript"/>
        </w:rPr>
        <w:t>.</w:t>
      </w:r>
    </w:p>
    <w:p w:rsidR="009E0A4B" w:rsidRPr="00382DFE" w:rsidRDefault="009E0A4B" w:rsidP="009E0A4B">
      <w:pPr>
        <w:rPr>
          <w:rFonts w:ascii="Arial" w:hAnsi="Arial" w:cs="Arial"/>
          <w:sz w:val="28"/>
          <w:szCs w:val="28"/>
          <w:vertAlign w:val="superscript"/>
        </w:rPr>
      </w:pPr>
    </w:p>
    <w:p w:rsidR="009E0A4B" w:rsidRPr="00382DFE" w:rsidRDefault="009E0A4B" w:rsidP="009E0A4B">
      <w:pPr>
        <w:rPr>
          <w:rFonts w:ascii="Arial" w:hAnsi="Arial" w:cs="Arial"/>
          <w:sz w:val="28"/>
          <w:szCs w:val="28"/>
          <w:vertAlign w:val="superscript"/>
        </w:rPr>
      </w:pPr>
    </w:p>
    <w:p w:rsidR="009E0A4B" w:rsidRPr="00382DFE" w:rsidRDefault="009E0A4B" w:rsidP="009E0A4B">
      <w:p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Порядок получения груза по заявке «Координация выдачи груза»</w:t>
      </w:r>
      <w:r w:rsidR="00060CFC" w:rsidRPr="00382DFE">
        <w:rPr>
          <w:rFonts w:ascii="Arial" w:hAnsi="Arial" w:cs="Arial"/>
          <w:sz w:val="28"/>
          <w:szCs w:val="28"/>
          <w:vertAlign w:val="superscript"/>
        </w:rPr>
        <w:t>:</w:t>
      </w:r>
    </w:p>
    <w:p w:rsidR="00060CFC" w:rsidRPr="00382DFE" w:rsidRDefault="00060CFC" w:rsidP="00060CFC">
      <w:pPr>
        <w:pStyle w:val="a9"/>
        <w:numPr>
          <w:ilvl w:val="0"/>
          <w:numId w:val="5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 xml:space="preserve">Направить заявку на рассмотрение </w:t>
      </w:r>
      <w:r w:rsidR="007D21CA" w:rsidRPr="00382DFE">
        <w:rPr>
          <w:rFonts w:ascii="Arial" w:hAnsi="Arial" w:cs="Arial"/>
          <w:sz w:val="28"/>
          <w:szCs w:val="28"/>
          <w:vertAlign w:val="superscript"/>
        </w:rPr>
        <w:t>(</w:t>
      </w:r>
      <w:r w:rsidR="00B637ED" w:rsidRPr="00382DFE">
        <w:rPr>
          <w:rFonts w:ascii="Arial" w:hAnsi="Arial" w:cs="Arial"/>
          <w:sz w:val="28"/>
          <w:szCs w:val="28"/>
          <w:vertAlign w:val="superscript"/>
        </w:rPr>
        <w:t xml:space="preserve">Прием заявок осуществляется </w:t>
      </w:r>
      <w:r w:rsidR="00D163E3" w:rsidRPr="00382DFE">
        <w:rPr>
          <w:rFonts w:ascii="Arial" w:hAnsi="Arial" w:cs="Arial"/>
          <w:sz w:val="28"/>
          <w:szCs w:val="28"/>
          <w:vertAlign w:val="superscript"/>
        </w:rPr>
        <w:t>за 3</w:t>
      </w:r>
      <w:r w:rsidR="007D21CA" w:rsidRPr="00382DFE">
        <w:rPr>
          <w:rFonts w:ascii="Arial" w:hAnsi="Arial" w:cs="Arial"/>
          <w:sz w:val="28"/>
          <w:szCs w:val="28"/>
          <w:vertAlign w:val="superscript"/>
        </w:rPr>
        <w:t xml:space="preserve"> часа до планируемого забора груза)</w:t>
      </w:r>
      <w:r w:rsidR="003E5E5B" w:rsidRPr="003E5E5B">
        <w:rPr>
          <w:rFonts w:ascii="Arial" w:hAnsi="Arial" w:cs="Arial"/>
          <w:sz w:val="28"/>
          <w:szCs w:val="28"/>
          <w:vertAlign w:val="superscript"/>
        </w:rPr>
        <w:t>;</w:t>
      </w:r>
    </w:p>
    <w:p w:rsidR="007D21CA" w:rsidRPr="00382DFE" w:rsidRDefault="007D21CA" w:rsidP="00060CFC">
      <w:pPr>
        <w:pStyle w:val="a9"/>
        <w:numPr>
          <w:ilvl w:val="0"/>
          <w:numId w:val="5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 xml:space="preserve">Предоставить необходимый пакет документов по запросу сотрудника ООО «Москва Карго» (Важно получить подтверждение о приеме </w:t>
      </w:r>
      <w:r w:rsidR="00EB23F1" w:rsidRPr="00382DFE">
        <w:rPr>
          <w:rFonts w:ascii="Arial" w:hAnsi="Arial" w:cs="Arial"/>
          <w:sz w:val="28"/>
          <w:szCs w:val="28"/>
          <w:vertAlign w:val="superscript"/>
        </w:rPr>
        <w:t>заявки в работу</w:t>
      </w:r>
      <w:r w:rsidRPr="00382DFE">
        <w:rPr>
          <w:rFonts w:ascii="Arial" w:hAnsi="Arial" w:cs="Arial"/>
          <w:sz w:val="28"/>
          <w:szCs w:val="28"/>
          <w:vertAlign w:val="superscript"/>
        </w:rPr>
        <w:t>)</w:t>
      </w:r>
      <w:r w:rsidR="003E5E5B" w:rsidRPr="003E5E5B">
        <w:rPr>
          <w:rFonts w:ascii="Arial" w:hAnsi="Arial" w:cs="Arial"/>
          <w:sz w:val="28"/>
          <w:szCs w:val="28"/>
          <w:vertAlign w:val="superscript"/>
        </w:rPr>
        <w:t>;</w:t>
      </w:r>
    </w:p>
    <w:p w:rsidR="007D21CA" w:rsidRPr="00382DFE" w:rsidRDefault="007D21CA" w:rsidP="00060CFC">
      <w:pPr>
        <w:pStyle w:val="a9"/>
        <w:numPr>
          <w:ilvl w:val="0"/>
          <w:numId w:val="5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Произвест</w:t>
      </w:r>
      <w:r w:rsidR="003E5E5B">
        <w:rPr>
          <w:rFonts w:ascii="Arial" w:hAnsi="Arial" w:cs="Arial"/>
          <w:sz w:val="28"/>
          <w:szCs w:val="28"/>
          <w:vertAlign w:val="superscript"/>
        </w:rPr>
        <w:t>и оплату за терминальные услуги;</w:t>
      </w:r>
    </w:p>
    <w:p w:rsidR="007D21CA" w:rsidRPr="00382DFE" w:rsidRDefault="007D21CA" w:rsidP="00060CFC">
      <w:pPr>
        <w:pStyle w:val="a9"/>
        <w:numPr>
          <w:ilvl w:val="0"/>
          <w:numId w:val="5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>Получить подтвержде</w:t>
      </w:r>
      <w:r w:rsidR="00EB23F1" w:rsidRPr="00382DFE">
        <w:rPr>
          <w:rFonts w:ascii="Arial" w:hAnsi="Arial" w:cs="Arial"/>
          <w:sz w:val="28"/>
          <w:szCs w:val="28"/>
          <w:vertAlign w:val="superscript"/>
        </w:rPr>
        <w:t>ние о готовности груза к выдаче</w:t>
      </w:r>
      <w:r w:rsidR="003E5E5B" w:rsidRPr="003E5E5B">
        <w:rPr>
          <w:rFonts w:ascii="Arial" w:hAnsi="Arial" w:cs="Arial"/>
          <w:sz w:val="28"/>
          <w:szCs w:val="28"/>
          <w:vertAlign w:val="superscript"/>
        </w:rPr>
        <w:t>;</w:t>
      </w:r>
    </w:p>
    <w:p w:rsidR="00E56445" w:rsidRPr="00382DFE" w:rsidRDefault="00D163E3" w:rsidP="00202178">
      <w:pPr>
        <w:pStyle w:val="a9"/>
        <w:numPr>
          <w:ilvl w:val="0"/>
          <w:numId w:val="5"/>
        </w:numPr>
        <w:rPr>
          <w:rFonts w:ascii="Arial" w:hAnsi="Arial" w:cs="Arial"/>
          <w:sz w:val="28"/>
          <w:szCs w:val="28"/>
          <w:vertAlign w:val="superscript"/>
        </w:rPr>
      </w:pPr>
      <w:r w:rsidRPr="00382DFE">
        <w:rPr>
          <w:rFonts w:ascii="Arial" w:hAnsi="Arial" w:cs="Arial"/>
          <w:sz w:val="28"/>
          <w:szCs w:val="28"/>
          <w:vertAlign w:val="superscript"/>
        </w:rPr>
        <w:t xml:space="preserve">Информировать о направлении водителя </w:t>
      </w:r>
      <w:r w:rsidR="006C6D10" w:rsidRPr="00382DFE">
        <w:rPr>
          <w:rFonts w:ascii="Arial" w:hAnsi="Arial" w:cs="Arial"/>
          <w:sz w:val="28"/>
          <w:szCs w:val="28"/>
          <w:vertAlign w:val="superscript"/>
        </w:rPr>
        <w:t xml:space="preserve">по </w:t>
      </w:r>
      <w:r w:rsidRPr="00382DFE">
        <w:rPr>
          <w:rFonts w:ascii="Arial" w:hAnsi="Arial" w:cs="Arial"/>
          <w:sz w:val="28"/>
          <w:szCs w:val="28"/>
          <w:vertAlign w:val="superscript"/>
        </w:rPr>
        <w:t xml:space="preserve">номеру +7(925) 900 53 48 или по электронной почте </w:t>
      </w:r>
      <w:r w:rsidRPr="00382DFE">
        <w:rPr>
          <w:rFonts w:ascii="Arial" w:hAnsi="Arial" w:cs="Arial"/>
          <w:sz w:val="28"/>
          <w:szCs w:val="28"/>
          <w:vertAlign w:val="superscript"/>
          <w:lang w:val="en-US"/>
        </w:rPr>
        <w:t>SERVICE</w:t>
      </w:r>
      <w:r w:rsidRPr="00382DFE">
        <w:rPr>
          <w:rFonts w:ascii="Arial" w:hAnsi="Arial" w:cs="Arial"/>
          <w:sz w:val="28"/>
          <w:szCs w:val="28"/>
          <w:vertAlign w:val="superscript"/>
        </w:rPr>
        <w:t>@</w:t>
      </w:r>
      <w:r w:rsidRPr="00382DFE">
        <w:rPr>
          <w:rFonts w:ascii="Arial" w:hAnsi="Arial" w:cs="Arial"/>
          <w:sz w:val="28"/>
          <w:szCs w:val="28"/>
          <w:vertAlign w:val="superscript"/>
          <w:lang w:val="en-US"/>
        </w:rPr>
        <w:t>moscow</w:t>
      </w:r>
      <w:r w:rsidRPr="00382DFE">
        <w:rPr>
          <w:rFonts w:ascii="Arial" w:hAnsi="Arial" w:cs="Arial"/>
          <w:sz w:val="28"/>
          <w:szCs w:val="28"/>
          <w:vertAlign w:val="superscript"/>
        </w:rPr>
        <w:t>-</w:t>
      </w:r>
      <w:r w:rsidRPr="00382DFE">
        <w:rPr>
          <w:rFonts w:ascii="Arial" w:hAnsi="Arial" w:cs="Arial"/>
          <w:sz w:val="28"/>
          <w:szCs w:val="28"/>
          <w:vertAlign w:val="superscript"/>
          <w:lang w:val="en-US"/>
        </w:rPr>
        <w:t>cargo</w:t>
      </w:r>
      <w:r w:rsidRPr="00382DFE">
        <w:rPr>
          <w:rFonts w:ascii="Arial" w:hAnsi="Arial" w:cs="Arial"/>
          <w:sz w:val="28"/>
          <w:szCs w:val="28"/>
          <w:vertAlign w:val="superscript"/>
        </w:rPr>
        <w:t>.</w:t>
      </w:r>
      <w:r w:rsidRPr="00382DFE">
        <w:rPr>
          <w:rFonts w:ascii="Arial" w:hAnsi="Arial" w:cs="Arial"/>
          <w:sz w:val="28"/>
          <w:szCs w:val="28"/>
          <w:vertAlign w:val="superscript"/>
          <w:lang w:val="en-US"/>
        </w:rPr>
        <w:t>com</w:t>
      </w:r>
      <w:r w:rsidRPr="00382DFE">
        <w:rPr>
          <w:rFonts w:ascii="Arial" w:hAnsi="Arial" w:cs="Arial"/>
          <w:sz w:val="28"/>
          <w:szCs w:val="28"/>
          <w:vertAlign w:val="superscript"/>
        </w:rPr>
        <w:t>.</w:t>
      </w:r>
      <w:bookmarkStart w:id="0" w:name="_GoBack"/>
      <w:bookmarkEnd w:id="0"/>
    </w:p>
    <w:sectPr w:rsidR="00E56445" w:rsidRPr="00382DFE" w:rsidSect="00AF752A">
      <w:headerReference w:type="default" r:id="rId8"/>
      <w:footerReference w:type="default" r:id="rId9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AB" w:rsidRDefault="00A84BAB" w:rsidP="00B122BB">
      <w:r>
        <w:separator/>
      </w:r>
    </w:p>
  </w:endnote>
  <w:endnote w:type="continuationSeparator" w:id="0">
    <w:p w:rsidR="00A84BAB" w:rsidRDefault="00A84BAB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AB" w:rsidRDefault="00A84BAB" w:rsidP="00B122BB">
      <w:r>
        <w:separator/>
      </w:r>
    </w:p>
  </w:footnote>
  <w:footnote w:type="continuationSeparator" w:id="0">
    <w:p w:rsidR="00A84BAB" w:rsidRDefault="00A84BAB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479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22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641B"/>
    <w:multiLevelType w:val="hybridMultilevel"/>
    <w:tmpl w:val="72E6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2F5080"/>
    <w:multiLevelType w:val="hybridMultilevel"/>
    <w:tmpl w:val="913E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A54"/>
    <w:multiLevelType w:val="hybridMultilevel"/>
    <w:tmpl w:val="76D8C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83F1D"/>
    <w:multiLevelType w:val="hybridMultilevel"/>
    <w:tmpl w:val="53B2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43AA"/>
    <w:rsid w:val="00015D95"/>
    <w:rsid w:val="000336A2"/>
    <w:rsid w:val="00040C02"/>
    <w:rsid w:val="000511AD"/>
    <w:rsid w:val="00060CFC"/>
    <w:rsid w:val="000750F8"/>
    <w:rsid w:val="000D5878"/>
    <w:rsid w:val="001357D7"/>
    <w:rsid w:val="00140A1A"/>
    <w:rsid w:val="001549AF"/>
    <w:rsid w:val="0015629B"/>
    <w:rsid w:val="00160529"/>
    <w:rsid w:val="00183969"/>
    <w:rsid w:val="001B68FB"/>
    <w:rsid w:val="001C5665"/>
    <w:rsid w:val="001E2836"/>
    <w:rsid w:val="00202178"/>
    <w:rsid w:val="00205D01"/>
    <w:rsid w:val="00206FA8"/>
    <w:rsid w:val="00216043"/>
    <w:rsid w:val="00222D1D"/>
    <w:rsid w:val="00230386"/>
    <w:rsid w:val="00241D2E"/>
    <w:rsid w:val="00261075"/>
    <w:rsid w:val="00272493"/>
    <w:rsid w:val="00275BB9"/>
    <w:rsid w:val="00276ECB"/>
    <w:rsid w:val="00283842"/>
    <w:rsid w:val="00296955"/>
    <w:rsid w:val="002A34D9"/>
    <w:rsid w:val="002B5D4D"/>
    <w:rsid w:val="00313DA3"/>
    <w:rsid w:val="00324748"/>
    <w:rsid w:val="00330D4D"/>
    <w:rsid w:val="003343FA"/>
    <w:rsid w:val="003448B2"/>
    <w:rsid w:val="00344F20"/>
    <w:rsid w:val="003605C9"/>
    <w:rsid w:val="003659B0"/>
    <w:rsid w:val="00372F7F"/>
    <w:rsid w:val="00375FFA"/>
    <w:rsid w:val="00382DFE"/>
    <w:rsid w:val="003A08EF"/>
    <w:rsid w:val="003E5E5B"/>
    <w:rsid w:val="003F1B14"/>
    <w:rsid w:val="003F661D"/>
    <w:rsid w:val="00401022"/>
    <w:rsid w:val="0040490D"/>
    <w:rsid w:val="0040545B"/>
    <w:rsid w:val="004063A6"/>
    <w:rsid w:val="004148B0"/>
    <w:rsid w:val="004162F1"/>
    <w:rsid w:val="00420466"/>
    <w:rsid w:val="004229C9"/>
    <w:rsid w:val="00424670"/>
    <w:rsid w:val="004448B6"/>
    <w:rsid w:val="00455FF0"/>
    <w:rsid w:val="004B42B3"/>
    <w:rsid w:val="004C3130"/>
    <w:rsid w:val="004F3A9D"/>
    <w:rsid w:val="0050257D"/>
    <w:rsid w:val="00512BF1"/>
    <w:rsid w:val="005328AA"/>
    <w:rsid w:val="005405A9"/>
    <w:rsid w:val="00553477"/>
    <w:rsid w:val="00574036"/>
    <w:rsid w:val="00575476"/>
    <w:rsid w:val="005763D6"/>
    <w:rsid w:val="005974B0"/>
    <w:rsid w:val="005A1DDB"/>
    <w:rsid w:val="005B0ECF"/>
    <w:rsid w:val="005D07DB"/>
    <w:rsid w:val="005D421A"/>
    <w:rsid w:val="005E58A2"/>
    <w:rsid w:val="005E74E1"/>
    <w:rsid w:val="005F175A"/>
    <w:rsid w:val="005F73EC"/>
    <w:rsid w:val="006171F9"/>
    <w:rsid w:val="00624E41"/>
    <w:rsid w:val="00632708"/>
    <w:rsid w:val="006440F1"/>
    <w:rsid w:val="006C6D10"/>
    <w:rsid w:val="006D244E"/>
    <w:rsid w:val="006D3F0A"/>
    <w:rsid w:val="006E24C3"/>
    <w:rsid w:val="006F6ECF"/>
    <w:rsid w:val="00724D4A"/>
    <w:rsid w:val="00727368"/>
    <w:rsid w:val="0073127F"/>
    <w:rsid w:val="007324C7"/>
    <w:rsid w:val="007516D8"/>
    <w:rsid w:val="007566D9"/>
    <w:rsid w:val="00774E51"/>
    <w:rsid w:val="0078137A"/>
    <w:rsid w:val="007826B1"/>
    <w:rsid w:val="00785372"/>
    <w:rsid w:val="007B34DD"/>
    <w:rsid w:val="007B575B"/>
    <w:rsid w:val="007D21CA"/>
    <w:rsid w:val="007D3E54"/>
    <w:rsid w:val="007E284A"/>
    <w:rsid w:val="00800B84"/>
    <w:rsid w:val="00834EDB"/>
    <w:rsid w:val="0085053B"/>
    <w:rsid w:val="00850544"/>
    <w:rsid w:val="008629E9"/>
    <w:rsid w:val="00875608"/>
    <w:rsid w:val="00890909"/>
    <w:rsid w:val="008B0C28"/>
    <w:rsid w:val="008C6390"/>
    <w:rsid w:val="008E2C2E"/>
    <w:rsid w:val="00922CAC"/>
    <w:rsid w:val="00923FA1"/>
    <w:rsid w:val="00931738"/>
    <w:rsid w:val="00934224"/>
    <w:rsid w:val="009474BF"/>
    <w:rsid w:val="0095262A"/>
    <w:rsid w:val="00970DAA"/>
    <w:rsid w:val="0098171F"/>
    <w:rsid w:val="009873CE"/>
    <w:rsid w:val="009A2D4E"/>
    <w:rsid w:val="009D27BD"/>
    <w:rsid w:val="009D5966"/>
    <w:rsid w:val="009D6B67"/>
    <w:rsid w:val="009E0A4B"/>
    <w:rsid w:val="009E6D95"/>
    <w:rsid w:val="009E7676"/>
    <w:rsid w:val="00A013F0"/>
    <w:rsid w:val="00A275D3"/>
    <w:rsid w:val="00A30D72"/>
    <w:rsid w:val="00A32F90"/>
    <w:rsid w:val="00A55D1F"/>
    <w:rsid w:val="00A56E26"/>
    <w:rsid w:val="00A75852"/>
    <w:rsid w:val="00A84BAB"/>
    <w:rsid w:val="00A93C37"/>
    <w:rsid w:val="00A97297"/>
    <w:rsid w:val="00AA2CE3"/>
    <w:rsid w:val="00AC06FF"/>
    <w:rsid w:val="00AC6740"/>
    <w:rsid w:val="00AF752A"/>
    <w:rsid w:val="00B06E12"/>
    <w:rsid w:val="00B122BB"/>
    <w:rsid w:val="00B35552"/>
    <w:rsid w:val="00B43525"/>
    <w:rsid w:val="00B637ED"/>
    <w:rsid w:val="00B75407"/>
    <w:rsid w:val="00B8058C"/>
    <w:rsid w:val="00BB45AA"/>
    <w:rsid w:val="00BC63AD"/>
    <w:rsid w:val="00BD04F5"/>
    <w:rsid w:val="00BD3962"/>
    <w:rsid w:val="00BF55B7"/>
    <w:rsid w:val="00C10190"/>
    <w:rsid w:val="00C17072"/>
    <w:rsid w:val="00C4455F"/>
    <w:rsid w:val="00C67188"/>
    <w:rsid w:val="00C94F9A"/>
    <w:rsid w:val="00CA06EB"/>
    <w:rsid w:val="00CC0C8D"/>
    <w:rsid w:val="00CC57F5"/>
    <w:rsid w:val="00CC5D3E"/>
    <w:rsid w:val="00CE1103"/>
    <w:rsid w:val="00D163E3"/>
    <w:rsid w:val="00D25400"/>
    <w:rsid w:val="00D545DA"/>
    <w:rsid w:val="00D716C2"/>
    <w:rsid w:val="00D936FC"/>
    <w:rsid w:val="00DB28F1"/>
    <w:rsid w:val="00DD1124"/>
    <w:rsid w:val="00DD5291"/>
    <w:rsid w:val="00DE3F9B"/>
    <w:rsid w:val="00DE44AC"/>
    <w:rsid w:val="00E0175F"/>
    <w:rsid w:val="00E070EF"/>
    <w:rsid w:val="00E45D3B"/>
    <w:rsid w:val="00E54B56"/>
    <w:rsid w:val="00E56445"/>
    <w:rsid w:val="00E660E2"/>
    <w:rsid w:val="00E868A8"/>
    <w:rsid w:val="00E94E5D"/>
    <w:rsid w:val="00EB0697"/>
    <w:rsid w:val="00EB23F1"/>
    <w:rsid w:val="00F04535"/>
    <w:rsid w:val="00F1370B"/>
    <w:rsid w:val="00F2169B"/>
    <w:rsid w:val="00F22C8D"/>
    <w:rsid w:val="00F46746"/>
    <w:rsid w:val="00F76B4B"/>
    <w:rsid w:val="00F8385E"/>
    <w:rsid w:val="00FD2031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5649EF0-8B84-4EC8-9439-622E11D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A6E41-FD16-4DBA-8125-2EA7041D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BAD5D1C6</Template>
  <TotalTime>237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Елисеева Мария Д.</cp:lastModifiedBy>
  <cp:revision>137</cp:revision>
  <cp:lastPrinted>2022-10-24T15:58:00Z</cp:lastPrinted>
  <dcterms:created xsi:type="dcterms:W3CDTF">2022-08-04T10:14:00Z</dcterms:created>
  <dcterms:modified xsi:type="dcterms:W3CDTF">2023-03-16T07:13:00Z</dcterms:modified>
</cp:coreProperties>
</file>