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7C" w:rsidRPr="00355A05" w:rsidRDefault="00300B7C" w:rsidP="00300B7C">
      <w:pPr>
        <w:ind w:left="567"/>
        <w:rPr>
          <w:rFonts w:ascii="Arial" w:hAnsi="Arial" w:cs="Arial"/>
          <w:color w:val="FF0000"/>
        </w:rPr>
      </w:pPr>
      <w:bookmarkStart w:id="0" w:name="_GoBack"/>
      <w:bookmarkEnd w:id="0"/>
    </w:p>
    <w:p w:rsidR="00300B7C" w:rsidRPr="00D2408E" w:rsidRDefault="00300B7C" w:rsidP="00300B7C">
      <w:pPr>
        <w:keepNext/>
        <w:autoSpaceDE w:val="0"/>
        <w:autoSpaceDN w:val="0"/>
        <w:ind w:left="567"/>
        <w:jc w:val="center"/>
        <w:outlineLvl w:val="0"/>
        <w:rPr>
          <w:rFonts w:ascii="Arial" w:hAnsi="Arial" w:cs="Arial"/>
          <w:b/>
          <w:bCs/>
        </w:rPr>
      </w:pPr>
      <w:r w:rsidRPr="00D2408E">
        <w:rPr>
          <w:rFonts w:ascii="Arial" w:hAnsi="Arial" w:cs="Arial"/>
          <w:b/>
          <w:bCs/>
        </w:rPr>
        <w:t>Фирменный бланк организации</w:t>
      </w:r>
    </w:p>
    <w:p w:rsidR="00300B7C" w:rsidRPr="00355A05" w:rsidRDefault="00300B7C" w:rsidP="00300B7C">
      <w:pPr>
        <w:autoSpaceDE w:val="0"/>
        <w:autoSpaceDN w:val="0"/>
        <w:ind w:left="567"/>
        <w:jc w:val="center"/>
        <w:rPr>
          <w:rFonts w:ascii="Arial" w:hAnsi="Arial" w:cs="Arial"/>
          <w:i/>
          <w:sz w:val="18"/>
          <w:szCs w:val="18"/>
        </w:rPr>
      </w:pPr>
      <w:r w:rsidRPr="00355A05">
        <w:rPr>
          <w:rFonts w:ascii="Arial" w:hAnsi="Arial" w:cs="Arial"/>
          <w:i/>
          <w:sz w:val="18"/>
          <w:szCs w:val="18"/>
        </w:rPr>
        <w:t>(с указанием наименования, места нахождения, ИНН, КПП, контактного телефона)</w:t>
      </w:r>
    </w:p>
    <w:p w:rsidR="00300B7C" w:rsidRDefault="00300B7C" w:rsidP="00300B7C">
      <w:pPr>
        <w:autoSpaceDE w:val="0"/>
        <w:autoSpaceDN w:val="0"/>
        <w:ind w:left="567"/>
        <w:jc w:val="right"/>
        <w:rPr>
          <w:rFonts w:ascii="Arial Narrow" w:hAnsi="Arial Narrow"/>
          <w:b/>
        </w:rPr>
      </w:pPr>
    </w:p>
    <w:p w:rsidR="00300B7C" w:rsidRPr="00155497" w:rsidRDefault="00300B7C" w:rsidP="00300B7C">
      <w:pPr>
        <w:autoSpaceDE w:val="0"/>
        <w:autoSpaceDN w:val="0"/>
        <w:ind w:left="4956" w:firstLine="708"/>
        <w:jc w:val="right"/>
        <w:rPr>
          <w:rFonts w:ascii="Arial Narrow" w:hAnsi="Arial Narrow"/>
        </w:rPr>
      </w:pPr>
      <w:r w:rsidRPr="00155497">
        <w:rPr>
          <w:rFonts w:ascii="Arial Narrow" w:hAnsi="Arial Narrow"/>
        </w:rPr>
        <w:t>Генеральному директору</w:t>
      </w:r>
    </w:p>
    <w:p w:rsidR="00300B7C" w:rsidRPr="00155497" w:rsidRDefault="00300B7C" w:rsidP="00300B7C">
      <w:pPr>
        <w:autoSpaceDE w:val="0"/>
        <w:autoSpaceDN w:val="0"/>
        <w:ind w:left="4956" w:firstLine="708"/>
        <w:jc w:val="right"/>
        <w:rPr>
          <w:rFonts w:ascii="Arial Narrow" w:hAnsi="Arial Narrow"/>
        </w:rPr>
      </w:pPr>
      <w:r w:rsidRPr="00155497">
        <w:rPr>
          <w:rFonts w:ascii="Arial Narrow" w:hAnsi="Arial Narrow"/>
        </w:rPr>
        <w:t xml:space="preserve">               ООО «Москва Карго»</w:t>
      </w:r>
    </w:p>
    <w:p w:rsidR="00300B7C" w:rsidRPr="00155497" w:rsidRDefault="00300B7C" w:rsidP="00300B7C">
      <w:pPr>
        <w:autoSpaceDE w:val="0"/>
        <w:autoSpaceDN w:val="0"/>
        <w:jc w:val="right"/>
        <w:rPr>
          <w:rFonts w:ascii="Arial Narrow" w:hAnsi="Arial Narrow"/>
        </w:rPr>
      </w:pPr>
      <w:r w:rsidRPr="00155497">
        <w:rPr>
          <w:rFonts w:ascii="Arial Narrow" w:hAnsi="Arial Narrow"/>
        </w:rPr>
        <w:t xml:space="preserve">                                                                                                                      ФЕДОРЕНКО В.А.</w:t>
      </w:r>
    </w:p>
    <w:p w:rsidR="00300B7C" w:rsidRPr="00155497" w:rsidRDefault="00300B7C" w:rsidP="00300B7C">
      <w:pPr>
        <w:autoSpaceDE w:val="0"/>
        <w:autoSpaceDN w:val="0"/>
        <w:spacing w:before="100" w:after="100"/>
        <w:ind w:left="284"/>
        <w:jc w:val="center"/>
        <w:rPr>
          <w:rFonts w:ascii="Arial Narrow" w:hAnsi="Arial Narrow"/>
          <w:b/>
          <w:sz w:val="20"/>
          <w:szCs w:val="20"/>
        </w:rPr>
      </w:pPr>
    </w:p>
    <w:p w:rsidR="00300B7C" w:rsidRPr="00155497" w:rsidRDefault="00300B7C" w:rsidP="00300B7C">
      <w:pPr>
        <w:autoSpaceDE w:val="0"/>
        <w:autoSpaceDN w:val="0"/>
        <w:spacing w:before="100" w:after="100"/>
        <w:ind w:left="284"/>
        <w:jc w:val="center"/>
        <w:rPr>
          <w:rFonts w:ascii="Arial Narrow" w:hAnsi="Arial Narrow"/>
          <w:b/>
          <w:sz w:val="20"/>
          <w:szCs w:val="20"/>
        </w:rPr>
      </w:pPr>
      <w:r w:rsidRPr="00155497">
        <w:rPr>
          <w:rFonts w:ascii="Arial Narrow" w:hAnsi="Arial Narrow"/>
          <w:b/>
          <w:sz w:val="20"/>
          <w:szCs w:val="20"/>
        </w:rPr>
        <w:t>ОБРАЩЕНИЕ</w:t>
      </w:r>
    </w:p>
    <w:p w:rsidR="00300B7C" w:rsidRPr="00155497" w:rsidRDefault="00300B7C" w:rsidP="00300B7C">
      <w:pPr>
        <w:ind w:left="284"/>
        <w:rPr>
          <w:sz w:val="16"/>
          <w:szCs w:val="16"/>
        </w:rPr>
      </w:pPr>
    </w:p>
    <w:p w:rsidR="00300B7C" w:rsidRPr="00155497" w:rsidRDefault="00300B7C" w:rsidP="00300B7C">
      <w:pPr>
        <w:ind w:left="284"/>
        <w:rPr>
          <w:sz w:val="16"/>
          <w:szCs w:val="16"/>
        </w:rPr>
      </w:pPr>
    </w:p>
    <w:p w:rsidR="00300B7C" w:rsidRPr="00155497" w:rsidRDefault="00300B7C" w:rsidP="00300B7C">
      <w:pPr>
        <w:autoSpaceDE w:val="0"/>
        <w:autoSpaceDN w:val="0"/>
        <w:ind w:left="284"/>
        <w:jc w:val="both"/>
        <w:rPr>
          <w:rFonts w:ascii="Arial Narrow" w:hAnsi="Arial Narrow"/>
        </w:rPr>
      </w:pPr>
      <w:r w:rsidRPr="00155497">
        <w:rPr>
          <w:rFonts w:ascii="Arial Narrow" w:hAnsi="Arial Narrow"/>
        </w:rPr>
        <w:t>______________________________________ (полное фирменн</w:t>
      </w:r>
      <w:r w:rsidR="003D41C8">
        <w:rPr>
          <w:rFonts w:ascii="Arial Narrow" w:hAnsi="Arial Narrow"/>
        </w:rPr>
        <w:t xml:space="preserve">ое наименование организации) </w:t>
      </w:r>
      <w:r w:rsidRPr="00155497">
        <w:rPr>
          <w:rFonts w:ascii="Arial Narrow" w:hAnsi="Arial Narrow"/>
        </w:rPr>
        <w:t>ИНН _______________, КПП ______________, место нахождения: ______________________________,</w:t>
      </w:r>
    </w:p>
    <w:p w:rsidR="00300B7C" w:rsidRPr="00155497" w:rsidRDefault="00300B7C" w:rsidP="00300B7C">
      <w:pPr>
        <w:keepNext/>
        <w:spacing w:before="240" w:after="60"/>
        <w:ind w:left="284"/>
        <w:jc w:val="both"/>
        <w:outlineLvl w:val="0"/>
        <w:rPr>
          <w:rFonts w:ascii="Arial Narrow" w:hAnsi="Arial Narrow"/>
        </w:rPr>
      </w:pPr>
      <w:r w:rsidRPr="00155497">
        <w:rPr>
          <w:rFonts w:ascii="Arial Narrow" w:hAnsi="Arial Narrow"/>
          <w:kern w:val="32"/>
        </w:rPr>
        <w:t>просим разрешить оформление персональных идентификационных карт (далее ПИК)</w:t>
      </w:r>
      <w:r w:rsidRPr="00155497">
        <w:rPr>
          <w:rFonts w:ascii="Arial Narrow" w:hAnsi="Arial Narrow"/>
        </w:rPr>
        <w:t xml:space="preserve"> для сдачи и получения груза в ООО «Москва Карго» (исполнение обязательств по Договору №___</w:t>
      </w:r>
      <w:r w:rsidR="003D41C8">
        <w:rPr>
          <w:rFonts w:ascii="Arial Narrow" w:hAnsi="Arial Narrow"/>
        </w:rPr>
        <w:t xml:space="preserve"> или Договору воздушной перевозки груза</w:t>
      </w:r>
      <w:r w:rsidRPr="00155497">
        <w:rPr>
          <w:rFonts w:ascii="Arial Narrow" w:hAnsi="Arial Narrow"/>
        </w:rPr>
        <w:t>). Допуска в офисный центр «Москва Карго» на основании Договора аренды №___________(</w:t>
      </w:r>
      <w:r w:rsidRPr="00CB6147">
        <w:rPr>
          <w:rFonts w:ascii="Arial Narrow" w:hAnsi="Arial Narrow"/>
          <w:i/>
          <w:color w:val="FF0000"/>
        </w:rPr>
        <w:t>нужное выбрать</w:t>
      </w:r>
      <w:r w:rsidRPr="00155497">
        <w:rPr>
          <w:rFonts w:ascii="Arial Narrow" w:hAnsi="Arial Narrow"/>
        </w:rPr>
        <w:t>)</w:t>
      </w:r>
    </w:p>
    <w:tbl>
      <w:tblPr>
        <w:tblStyle w:val="33"/>
        <w:tblW w:w="9810" w:type="dxa"/>
        <w:jc w:val="center"/>
        <w:tblLook w:val="04A0" w:firstRow="1" w:lastRow="0" w:firstColumn="1" w:lastColumn="0" w:noHBand="0" w:noVBand="1"/>
      </w:tblPr>
      <w:tblGrid>
        <w:gridCol w:w="518"/>
        <w:gridCol w:w="2344"/>
        <w:gridCol w:w="2418"/>
        <w:gridCol w:w="2336"/>
        <w:gridCol w:w="2194"/>
      </w:tblGrid>
      <w:tr w:rsidR="00300B7C" w:rsidRPr="00155497" w:rsidTr="004D4E2F">
        <w:trPr>
          <w:trHeight w:val="2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C" w:rsidRPr="00155497" w:rsidRDefault="00300B7C" w:rsidP="004D4E2F">
            <w:pPr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Ф И О</w:t>
            </w:r>
          </w:p>
          <w:p w:rsidR="00300B7C" w:rsidRPr="00155497" w:rsidRDefault="00300B7C" w:rsidP="004D4E2F">
            <w:pPr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(полностью)</w:t>
            </w:r>
          </w:p>
          <w:p w:rsidR="00300B7C" w:rsidRPr="00155497" w:rsidRDefault="00300B7C" w:rsidP="004D4E2F">
            <w:pPr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должность,</w:t>
            </w:r>
          </w:p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дата рождения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Паспортные данные (серия, №, дата выдачи, кем выдан)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Адрес места регистрации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С Правилами нахождения посетителей и клиентов ООО «Москва Карго» на территории грузового терминала ознакомлен</w:t>
            </w:r>
          </w:p>
        </w:tc>
      </w:tr>
      <w:tr w:rsidR="00300B7C" w:rsidRPr="00155497" w:rsidTr="004D4E2F">
        <w:trPr>
          <w:trHeight w:val="9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</w:tr>
      <w:tr w:rsidR="00300B7C" w:rsidRPr="00155497" w:rsidTr="004D4E2F">
        <w:trPr>
          <w:trHeight w:val="9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</w:tr>
    </w:tbl>
    <w:p w:rsidR="00300B7C" w:rsidRPr="00155497" w:rsidRDefault="00300B7C" w:rsidP="00300B7C">
      <w:pPr>
        <w:autoSpaceDE w:val="0"/>
        <w:autoSpaceDN w:val="0"/>
        <w:jc w:val="both"/>
        <w:rPr>
          <w:rFonts w:ascii="Arial Narrow" w:hAnsi="Arial Narrow"/>
        </w:rPr>
      </w:pPr>
    </w:p>
    <w:p w:rsidR="00300B7C" w:rsidRPr="00155497" w:rsidRDefault="00300B7C" w:rsidP="003D41C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DA1DC3">
        <w:rPr>
          <w:rFonts w:ascii="Arial Narrow" w:hAnsi="Arial Narrow"/>
        </w:rPr>
        <w:t>Гарантируем</w:t>
      </w:r>
      <w:r w:rsidR="003D41C8">
        <w:rPr>
          <w:rFonts w:ascii="Arial Narrow" w:hAnsi="Arial Narrow"/>
        </w:rPr>
        <w:t xml:space="preserve"> о</w:t>
      </w:r>
      <w:r w:rsidR="003D41C8" w:rsidRPr="003D41C8">
        <w:rPr>
          <w:rFonts w:ascii="Arial Narrow" w:hAnsi="Arial Narrow"/>
        </w:rPr>
        <w:t xml:space="preserve">плату услуг </w:t>
      </w:r>
      <w:r w:rsidR="00DA1DC3">
        <w:rPr>
          <w:rFonts w:ascii="Arial Narrow" w:hAnsi="Arial Narrow"/>
        </w:rPr>
        <w:t>по оформлению ПИК</w:t>
      </w:r>
      <w:r w:rsidR="003D41C8" w:rsidRPr="003D41C8">
        <w:rPr>
          <w:rFonts w:ascii="Arial Narrow" w:hAnsi="Arial Narrow"/>
        </w:rPr>
        <w:t xml:space="preserve"> в соответствии с действующим</w:t>
      </w:r>
      <w:r w:rsidR="00DA1DC3">
        <w:rPr>
          <w:rFonts w:ascii="Arial Narrow" w:hAnsi="Arial Narrow"/>
        </w:rPr>
        <w:t xml:space="preserve"> на момент оказания</w:t>
      </w:r>
      <w:r w:rsidR="003D41C8" w:rsidRPr="003D41C8">
        <w:rPr>
          <w:rFonts w:ascii="Arial Narrow" w:hAnsi="Arial Narrow"/>
        </w:rPr>
        <w:t xml:space="preserve"> Прейскурантом</w:t>
      </w:r>
      <w:r w:rsidR="003D41C8">
        <w:rPr>
          <w:rFonts w:ascii="Arial Narrow" w:hAnsi="Arial Narrow"/>
        </w:rPr>
        <w:t xml:space="preserve"> и </w:t>
      </w:r>
      <w:r w:rsidRPr="00155497">
        <w:rPr>
          <w:rFonts w:ascii="Arial Narrow" w:hAnsi="Arial Narrow"/>
        </w:rPr>
        <w:t>выполнение требований пропускного и внутриобъектового режима на территории</w:t>
      </w:r>
      <w:r w:rsidR="003D41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ООО </w:t>
      </w:r>
      <w:r w:rsidRPr="00155497">
        <w:rPr>
          <w:rFonts w:ascii="Arial Narrow" w:hAnsi="Arial Narrow"/>
        </w:rPr>
        <w:t>«Москва Карго». В случае увольнения сотрудника обязуемся до полного расчета обеспечить сдачу сотрудником (ПИК) в Отдел оформления и выдачи пропусков (тел. 8 (495)73</w:t>
      </w:r>
      <w:r w:rsidR="003D41C8">
        <w:rPr>
          <w:rFonts w:ascii="Arial Narrow" w:hAnsi="Arial Narrow"/>
        </w:rPr>
        <w:t xml:space="preserve">7-60-60 доб.1145,1146. </w:t>
      </w:r>
      <w:r w:rsidRPr="00155497">
        <w:rPr>
          <w:rFonts w:ascii="Arial Narrow" w:hAnsi="Arial Narrow"/>
          <w:lang w:val="en-US"/>
        </w:rPr>
        <w:t>e</w:t>
      </w:r>
      <w:r w:rsidRPr="00155497">
        <w:rPr>
          <w:rFonts w:ascii="Arial Narrow" w:hAnsi="Arial Narrow"/>
        </w:rPr>
        <w:t>-</w:t>
      </w:r>
      <w:r w:rsidRPr="00155497">
        <w:rPr>
          <w:rFonts w:ascii="Arial Narrow" w:hAnsi="Arial Narrow"/>
          <w:lang w:val="en-US"/>
        </w:rPr>
        <w:t>mail</w:t>
      </w:r>
      <w:r w:rsidRPr="00155497">
        <w:rPr>
          <w:rFonts w:ascii="Arial Narrow" w:hAnsi="Arial Narrow"/>
        </w:rPr>
        <w:t xml:space="preserve">: </w:t>
      </w:r>
      <w:r w:rsidRPr="00155497">
        <w:rPr>
          <w:rFonts w:ascii="Arial Narrow" w:hAnsi="Arial Narrow"/>
          <w:lang w:val="en-US"/>
        </w:rPr>
        <w:t>propusk</w:t>
      </w:r>
      <w:r w:rsidRPr="00155497">
        <w:rPr>
          <w:rFonts w:ascii="Arial Narrow" w:hAnsi="Arial Narrow"/>
        </w:rPr>
        <w:t>@</w:t>
      </w:r>
      <w:r w:rsidRPr="00155497">
        <w:rPr>
          <w:rFonts w:ascii="Arial Narrow" w:hAnsi="Arial Narrow"/>
          <w:lang w:val="en-US"/>
        </w:rPr>
        <w:t>moscow</w:t>
      </w:r>
      <w:r w:rsidRPr="00155497">
        <w:rPr>
          <w:rFonts w:ascii="Arial Narrow" w:hAnsi="Arial Narrow"/>
        </w:rPr>
        <w:t>-</w:t>
      </w:r>
      <w:r w:rsidRPr="00155497">
        <w:rPr>
          <w:rFonts w:ascii="Arial Narrow" w:hAnsi="Arial Narrow"/>
          <w:lang w:val="en-US"/>
        </w:rPr>
        <w:t>cargo</w:t>
      </w:r>
      <w:r w:rsidRPr="00155497">
        <w:rPr>
          <w:rFonts w:ascii="Arial Narrow" w:hAnsi="Arial Narrow"/>
        </w:rPr>
        <w:t>.</w:t>
      </w:r>
      <w:r w:rsidRPr="00155497">
        <w:rPr>
          <w:rFonts w:ascii="Arial Narrow" w:hAnsi="Arial Narrow"/>
          <w:lang w:val="en-US"/>
        </w:rPr>
        <w:t>com</w:t>
      </w:r>
      <w:r w:rsidRPr="00155497">
        <w:rPr>
          <w:rFonts w:ascii="Arial Narrow" w:hAnsi="Arial Narrow"/>
        </w:rPr>
        <w:t>)</w:t>
      </w:r>
    </w:p>
    <w:p w:rsidR="00300B7C" w:rsidRPr="00CB6147" w:rsidRDefault="00300B7C" w:rsidP="00300B7C">
      <w:pPr>
        <w:shd w:val="clear" w:color="auto" w:fill="FFFFFF"/>
        <w:ind w:left="426"/>
        <w:jc w:val="both"/>
        <w:rPr>
          <w:rFonts w:ascii="Arial Narrow" w:hAnsi="Arial Narrow"/>
          <w:color w:val="FF0000"/>
        </w:rPr>
      </w:pPr>
      <w:r w:rsidRPr="00CB6147">
        <w:rPr>
          <w:rFonts w:ascii="Arial Narrow" w:hAnsi="Arial Narrow"/>
          <w:color w:val="FF0000"/>
        </w:rPr>
        <w:t xml:space="preserve">        </w:t>
      </w:r>
    </w:p>
    <w:p w:rsidR="00300B7C" w:rsidRPr="00155497" w:rsidRDefault="00300B7C" w:rsidP="00300B7C">
      <w:pPr>
        <w:shd w:val="clear" w:color="auto" w:fill="FFFFFF"/>
        <w:ind w:left="426"/>
        <w:jc w:val="both"/>
        <w:rPr>
          <w:rFonts w:ascii="Arial Narrow" w:hAnsi="Arial Narrow"/>
        </w:rPr>
      </w:pPr>
    </w:p>
    <w:p w:rsidR="00300B7C" w:rsidRPr="00155497" w:rsidRDefault="00CB6147" w:rsidP="00300B7C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Руководитель               </w:t>
      </w:r>
      <w:r w:rsidR="00300B7C" w:rsidRPr="00155497">
        <w:rPr>
          <w:rFonts w:ascii="Arial Narrow" w:hAnsi="Arial Narrow"/>
        </w:rPr>
        <w:t xml:space="preserve"> __________________ / ________________________/</w:t>
      </w:r>
    </w:p>
    <w:p w:rsidR="00300B7C" w:rsidRPr="00155497" w:rsidRDefault="00300B7C" w:rsidP="00300B7C">
      <w:pPr>
        <w:rPr>
          <w:rFonts w:ascii="Arial Narrow" w:hAnsi="Arial Narrow"/>
          <w:i/>
          <w:iCs/>
        </w:rPr>
      </w:pPr>
      <w:r w:rsidRPr="00155497">
        <w:rPr>
          <w:rFonts w:ascii="Arial Narrow" w:hAnsi="Arial Narrow"/>
          <w:i/>
          <w:iCs/>
        </w:rPr>
        <w:tab/>
      </w:r>
      <w:r w:rsidRPr="00155497">
        <w:rPr>
          <w:rFonts w:ascii="Arial Narrow" w:hAnsi="Arial Narrow"/>
          <w:i/>
          <w:iCs/>
        </w:rPr>
        <w:tab/>
      </w:r>
      <w:r w:rsidRPr="00155497">
        <w:rPr>
          <w:rFonts w:ascii="Arial Narrow" w:hAnsi="Arial Narrow"/>
          <w:i/>
          <w:iCs/>
        </w:rPr>
        <w:tab/>
      </w:r>
      <w:r w:rsidRPr="00155497">
        <w:rPr>
          <w:rFonts w:ascii="Arial Narrow" w:hAnsi="Arial Narrow"/>
          <w:i/>
          <w:iCs/>
        </w:rPr>
        <w:tab/>
        <w:t xml:space="preserve">           (подпись)</w:t>
      </w:r>
      <w:r w:rsidRPr="00155497">
        <w:rPr>
          <w:rFonts w:ascii="Arial Narrow" w:hAnsi="Arial Narrow"/>
          <w:i/>
          <w:iCs/>
        </w:rPr>
        <w:tab/>
        <w:t xml:space="preserve">     (расшифровка подписи)</w:t>
      </w:r>
    </w:p>
    <w:p w:rsidR="00300B7C" w:rsidRPr="00155497" w:rsidRDefault="00300B7C" w:rsidP="00300B7C">
      <w:pPr>
        <w:rPr>
          <w:rFonts w:ascii="Arial Narrow" w:hAnsi="Arial Narrow"/>
        </w:rPr>
      </w:pPr>
      <w:r w:rsidRPr="00155497">
        <w:rPr>
          <w:rFonts w:ascii="Arial Narrow" w:hAnsi="Arial Narrow"/>
        </w:rPr>
        <w:t xml:space="preserve">                м.п.</w:t>
      </w:r>
    </w:p>
    <w:p w:rsidR="00300B7C" w:rsidRPr="00155497" w:rsidRDefault="00300B7C" w:rsidP="00300B7C">
      <w:pPr>
        <w:rPr>
          <w:rFonts w:ascii="Arial Narrow" w:hAnsi="Arial Narrow"/>
        </w:rPr>
      </w:pPr>
    </w:p>
    <w:p w:rsidR="00300B7C" w:rsidRDefault="00300B7C" w:rsidP="00300B7C">
      <w:pPr>
        <w:ind w:left="284"/>
        <w:rPr>
          <w:rFonts w:ascii="Arial Narrow" w:hAnsi="Arial Narrow"/>
        </w:rPr>
      </w:pPr>
      <w:r w:rsidRPr="00155497">
        <w:rPr>
          <w:rFonts w:ascii="Arial Narrow" w:hAnsi="Arial Narrow"/>
        </w:rPr>
        <w:t>Согласовано:</w:t>
      </w:r>
    </w:p>
    <w:p w:rsidR="00300B7C" w:rsidRPr="007B7913" w:rsidRDefault="00300B7C" w:rsidP="00300B7C">
      <w:pPr>
        <w:ind w:left="284"/>
        <w:rPr>
          <w:rFonts w:ascii="Arial Narrow" w:hAnsi="Arial Narrow"/>
        </w:rPr>
      </w:pPr>
      <w:r w:rsidRPr="007B7913">
        <w:rPr>
          <w:rFonts w:ascii="Arial Narrow" w:hAnsi="Arial Narrow"/>
        </w:rPr>
        <w:t>Зам</w:t>
      </w:r>
      <w:r w:rsidR="00C66DBF" w:rsidRPr="007B7913">
        <w:rPr>
          <w:rFonts w:ascii="Arial Narrow" w:hAnsi="Arial Narrow"/>
        </w:rPr>
        <w:t>еститель генерального директора</w:t>
      </w:r>
    </w:p>
    <w:p w:rsidR="00300B7C" w:rsidRDefault="00300B7C" w:rsidP="00300B7C">
      <w:pPr>
        <w:ind w:left="284"/>
        <w:rPr>
          <w:rFonts w:ascii="Arial Narrow" w:hAnsi="Arial Narrow"/>
        </w:rPr>
      </w:pPr>
      <w:r w:rsidRPr="007B7913">
        <w:rPr>
          <w:rFonts w:ascii="Arial Narrow" w:hAnsi="Arial Narrow"/>
        </w:rPr>
        <w:t xml:space="preserve">по безопасности              </w:t>
      </w:r>
      <w:r w:rsidR="00C66DBF" w:rsidRPr="007B7913">
        <w:rPr>
          <w:rFonts w:ascii="Arial Narrow" w:hAnsi="Arial Narrow"/>
        </w:rPr>
        <w:t xml:space="preserve">                        </w:t>
      </w:r>
      <w:r w:rsidRPr="007B7913">
        <w:rPr>
          <w:rFonts w:ascii="Arial Narrow" w:hAnsi="Arial Narrow"/>
        </w:rPr>
        <w:t xml:space="preserve">      __________________________ Е.В. Равина</w:t>
      </w:r>
    </w:p>
    <w:p w:rsidR="000D411B" w:rsidRPr="000D411B" w:rsidRDefault="000D411B" w:rsidP="00300B7C">
      <w:pPr>
        <w:ind w:left="284"/>
        <w:rPr>
          <w:rFonts w:ascii="Arial Narrow" w:hAnsi="Arial Narrow"/>
          <w:sz w:val="20"/>
          <w:szCs w:val="20"/>
        </w:rPr>
      </w:pPr>
    </w:p>
    <w:p w:rsidR="000D411B" w:rsidRPr="009D333D" w:rsidRDefault="000D411B" w:rsidP="00300B7C">
      <w:pPr>
        <w:ind w:left="284"/>
        <w:rPr>
          <w:rFonts w:ascii="Arial Narrow" w:hAnsi="Arial Narrow"/>
          <w:sz w:val="20"/>
          <w:szCs w:val="20"/>
          <w:u w:val="single"/>
        </w:rPr>
      </w:pPr>
      <w:r w:rsidRPr="009D333D">
        <w:rPr>
          <w:rFonts w:ascii="Arial Narrow" w:hAnsi="Arial Narrow"/>
          <w:sz w:val="20"/>
          <w:szCs w:val="20"/>
          <w:u w:val="single"/>
        </w:rPr>
        <w:t>Для допуска в ЗТК в пределах СВХ ООО «Москва Карго»</w:t>
      </w:r>
    </w:p>
    <w:p w:rsidR="000D411B" w:rsidRPr="000D411B" w:rsidRDefault="000D411B" w:rsidP="00300B7C">
      <w:pPr>
        <w:ind w:left="284"/>
        <w:rPr>
          <w:rFonts w:ascii="Arial Narrow" w:hAnsi="Arial Narrow"/>
          <w:sz w:val="20"/>
          <w:szCs w:val="20"/>
        </w:rPr>
      </w:pPr>
    </w:p>
    <w:p w:rsidR="000D411B" w:rsidRDefault="000D411B" w:rsidP="00300B7C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Согласовано:              </w:t>
      </w:r>
    </w:p>
    <w:p w:rsidR="000D411B" w:rsidRPr="00155497" w:rsidRDefault="000D411B" w:rsidP="00300B7C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Шереметьевская таможня                           __________________________</w:t>
      </w:r>
    </w:p>
    <w:p w:rsidR="00892C60" w:rsidRPr="00A06660" w:rsidRDefault="00892C60" w:rsidP="00A06660">
      <w:pPr>
        <w:tabs>
          <w:tab w:val="left" w:pos="4665"/>
        </w:tabs>
        <w:rPr>
          <w:rFonts w:ascii="Arial Narrow" w:hAnsi="Arial Narrow"/>
        </w:rPr>
      </w:pPr>
    </w:p>
    <w:sectPr w:rsidR="00892C60" w:rsidRPr="00A06660" w:rsidSect="0045491E">
      <w:headerReference w:type="default" r:id="rId8"/>
      <w:pgSz w:w="11906" w:h="16838"/>
      <w:pgMar w:top="539" w:right="567" w:bottom="1134" w:left="56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EA" w:rsidRDefault="00C262EA" w:rsidP="00005D07">
      <w:r>
        <w:separator/>
      </w:r>
    </w:p>
  </w:endnote>
  <w:endnote w:type="continuationSeparator" w:id="0">
    <w:p w:rsidR="00C262EA" w:rsidRDefault="00C262EA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EA" w:rsidRDefault="00C262EA" w:rsidP="00005D07">
      <w:r>
        <w:separator/>
      </w:r>
    </w:p>
  </w:footnote>
  <w:footnote w:type="continuationSeparator" w:id="0">
    <w:p w:rsidR="00C262EA" w:rsidRDefault="00C262EA" w:rsidP="0000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05" w:rsidRPr="00355A05" w:rsidRDefault="00355A05" w:rsidP="00355A05">
    <w:pPr>
      <w:pStyle w:val="1"/>
      <w:keepNext w:val="0"/>
      <w:widowControl w:val="0"/>
      <w:spacing w:before="0" w:after="0"/>
      <w:ind w:left="567" w:firstLine="709"/>
      <w:jc w:val="center"/>
      <w:rPr>
        <w:rFonts w:ascii="Arial" w:eastAsia="Calibri" w:hAnsi="Arial" w:cs="Arial"/>
        <w:b w:val="0"/>
        <w:bCs w:val="0"/>
        <w:kern w:val="0"/>
        <w:sz w:val="24"/>
        <w:szCs w:val="24"/>
      </w:rPr>
    </w:pPr>
    <w:r w:rsidRPr="00355A05">
      <w:rPr>
        <w:rFonts w:ascii="Arial" w:eastAsia="Calibri" w:hAnsi="Arial" w:cs="Arial"/>
        <w:b w:val="0"/>
        <w:bCs w:val="0"/>
        <w:kern w:val="0"/>
        <w:sz w:val="24"/>
        <w:szCs w:val="24"/>
      </w:rPr>
      <w:t>Форма обращения на оформление персональных</w:t>
    </w:r>
  </w:p>
  <w:p w:rsidR="00355A05" w:rsidRPr="00355A05" w:rsidRDefault="00355A05" w:rsidP="00355A05">
    <w:pPr>
      <w:pStyle w:val="1"/>
      <w:keepNext w:val="0"/>
      <w:widowControl w:val="0"/>
      <w:spacing w:before="0" w:after="0"/>
      <w:ind w:left="567" w:firstLine="709"/>
      <w:jc w:val="center"/>
      <w:rPr>
        <w:rFonts w:ascii="Arial" w:eastAsia="Calibri" w:hAnsi="Arial" w:cs="Arial"/>
        <w:b w:val="0"/>
        <w:bCs w:val="0"/>
        <w:kern w:val="0"/>
        <w:sz w:val="24"/>
        <w:szCs w:val="24"/>
      </w:rPr>
    </w:pPr>
    <w:r w:rsidRPr="00355A05">
      <w:rPr>
        <w:rFonts w:ascii="Arial" w:eastAsia="Calibri" w:hAnsi="Arial" w:cs="Arial"/>
        <w:b w:val="0"/>
        <w:bCs w:val="0"/>
        <w:kern w:val="0"/>
        <w:sz w:val="24"/>
        <w:szCs w:val="24"/>
      </w:rPr>
      <w:t xml:space="preserve"> идентификационных карт (ПИК)</w:t>
    </w:r>
  </w:p>
  <w:p w:rsidR="00355A05" w:rsidRDefault="00355A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005D07"/>
    <w:rsid w:val="000426B8"/>
    <w:rsid w:val="00055B57"/>
    <w:rsid w:val="00084013"/>
    <w:rsid w:val="00097D88"/>
    <w:rsid w:val="000B79C3"/>
    <w:rsid w:val="000D411B"/>
    <w:rsid w:val="000F09A6"/>
    <w:rsid w:val="00122725"/>
    <w:rsid w:val="0016543F"/>
    <w:rsid w:val="001915E8"/>
    <w:rsid w:val="001C4538"/>
    <w:rsid w:val="0027642F"/>
    <w:rsid w:val="002A0598"/>
    <w:rsid w:val="002B13A2"/>
    <w:rsid w:val="002D2AAC"/>
    <w:rsid w:val="002D50B8"/>
    <w:rsid w:val="002F7B7E"/>
    <w:rsid w:val="00300B7C"/>
    <w:rsid w:val="00312E96"/>
    <w:rsid w:val="00336AD2"/>
    <w:rsid w:val="00355A05"/>
    <w:rsid w:val="003716B5"/>
    <w:rsid w:val="003831ED"/>
    <w:rsid w:val="003C4CCE"/>
    <w:rsid w:val="003D41C8"/>
    <w:rsid w:val="003F79AE"/>
    <w:rsid w:val="0044631F"/>
    <w:rsid w:val="00454EA0"/>
    <w:rsid w:val="00455DB0"/>
    <w:rsid w:val="0047341B"/>
    <w:rsid w:val="0047661A"/>
    <w:rsid w:val="00484425"/>
    <w:rsid w:val="00491796"/>
    <w:rsid w:val="0049254B"/>
    <w:rsid w:val="00492592"/>
    <w:rsid w:val="004A7C4A"/>
    <w:rsid w:val="004B137E"/>
    <w:rsid w:val="004E3A04"/>
    <w:rsid w:val="004F2463"/>
    <w:rsid w:val="004F35BE"/>
    <w:rsid w:val="00507E5C"/>
    <w:rsid w:val="00524BAE"/>
    <w:rsid w:val="00526575"/>
    <w:rsid w:val="00534855"/>
    <w:rsid w:val="00550A3A"/>
    <w:rsid w:val="00635E51"/>
    <w:rsid w:val="00661A18"/>
    <w:rsid w:val="0067700F"/>
    <w:rsid w:val="0069291B"/>
    <w:rsid w:val="006A0A9E"/>
    <w:rsid w:val="006D3B55"/>
    <w:rsid w:val="00765BFA"/>
    <w:rsid w:val="007B7913"/>
    <w:rsid w:val="00810475"/>
    <w:rsid w:val="008516A8"/>
    <w:rsid w:val="008743A1"/>
    <w:rsid w:val="00885556"/>
    <w:rsid w:val="00892C60"/>
    <w:rsid w:val="00896E61"/>
    <w:rsid w:val="008C0784"/>
    <w:rsid w:val="008F0E5B"/>
    <w:rsid w:val="009042D6"/>
    <w:rsid w:val="00926080"/>
    <w:rsid w:val="00965469"/>
    <w:rsid w:val="009820AE"/>
    <w:rsid w:val="00990ACC"/>
    <w:rsid w:val="009936A0"/>
    <w:rsid w:val="009D31B5"/>
    <w:rsid w:val="009D333D"/>
    <w:rsid w:val="009E7157"/>
    <w:rsid w:val="009F621F"/>
    <w:rsid w:val="00A0493C"/>
    <w:rsid w:val="00A06660"/>
    <w:rsid w:val="00A22D25"/>
    <w:rsid w:val="00A23892"/>
    <w:rsid w:val="00A41089"/>
    <w:rsid w:val="00A93302"/>
    <w:rsid w:val="00B05978"/>
    <w:rsid w:val="00B56EE4"/>
    <w:rsid w:val="00B73885"/>
    <w:rsid w:val="00B756F4"/>
    <w:rsid w:val="00BF1A6E"/>
    <w:rsid w:val="00C00482"/>
    <w:rsid w:val="00C221A6"/>
    <w:rsid w:val="00C262EA"/>
    <w:rsid w:val="00C46BA1"/>
    <w:rsid w:val="00C64704"/>
    <w:rsid w:val="00C66470"/>
    <w:rsid w:val="00C66DBF"/>
    <w:rsid w:val="00C80B5A"/>
    <w:rsid w:val="00C933A2"/>
    <w:rsid w:val="00CB6147"/>
    <w:rsid w:val="00D040B5"/>
    <w:rsid w:val="00D05E30"/>
    <w:rsid w:val="00D11710"/>
    <w:rsid w:val="00D44358"/>
    <w:rsid w:val="00D64BE3"/>
    <w:rsid w:val="00DA1DC3"/>
    <w:rsid w:val="00DF11BC"/>
    <w:rsid w:val="00E14025"/>
    <w:rsid w:val="00E26DB7"/>
    <w:rsid w:val="00E7079A"/>
    <w:rsid w:val="00EC0852"/>
    <w:rsid w:val="00ED520B"/>
    <w:rsid w:val="00F243B8"/>
    <w:rsid w:val="00F24934"/>
    <w:rsid w:val="00F26BE2"/>
    <w:rsid w:val="00F4602D"/>
    <w:rsid w:val="00F47BB3"/>
    <w:rsid w:val="00F84F49"/>
    <w:rsid w:val="00FD3070"/>
    <w:rsid w:val="00FE1AC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276565-7676-4911-B551-35BFC87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  <w:style w:type="table" w:customStyle="1" w:styleId="33">
    <w:name w:val="Сетка таблицы3"/>
    <w:basedOn w:val="a1"/>
    <w:next w:val="af"/>
    <w:uiPriority w:val="59"/>
    <w:rsid w:val="00300B7C"/>
    <w:pPr>
      <w:spacing w:after="0" w:line="240" w:lineRule="auto"/>
    </w:pPr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300B7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00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07C3-5C48-4D21-8CB0-A917B50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A166FB9E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Азаров Денис О.</cp:lastModifiedBy>
  <cp:revision>2</cp:revision>
  <cp:lastPrinted>2019-07-31T15:18:00Z</cp:lastPrinted>
  <dcterms:created xsi:type="dcterms:W3CDTF">2023-10-24T14:28:00Z</dcterms:created>
  <dcterms:modified xsi:type="dcterms:W3CDTF">2023-10-24T14:28:00Z</dcterms:modified>
</cp:coreProperties>
</file>