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03" w:rsidRPr="00F46746" w:rsidRDefault="00CE1103" w:rsidP="00CE1103">
      <w:pPr>
        <w:rPr>
          <w:sz w:val="2"/>
          <w:szCs w:val="2"/>
        </w:rPr>
      </w:pPr>
    </w:p>
    <w:p w:rsidR="004229C9" w:rsidRPr="001549AF" w:rsidRDefault="004229C9" w:rsidP="004229C9">
      <w:pPr>
        <w:pStyle w:val="1"/>
        <w:jc w:val="center"/>
        <w:rPr>
          <w:rFonts w:ascii="Arial" w:hAnsi="Arial" w:cs="Arial"/>
          <w:bCs w:val="0"/>
          <w:color w:val="000000" w:themeColor="text1"/>
          <w:sz w:val="18"/>
          <w:szCs w:val="18"/>
        </w:rPr>
      </w:pPr>
      <w:r w:rsidRPr="00967007">
        <w:rPr>
          <w:rFonts w:ascii="Arial" w:hAnsi="Arial" w:cs="Arial"/>
          <w:bCs w:val="0"/>
          <w:color w:val="000000" w:themeColor="text1"/>
          <w:sz w:val="18"/>
          <w:szCs w:val="18"/>
        </w:rPr>
        <w:t xml:space="preserve">Типовая форма заявления на отправку </w:t>
      </w:r>
      <w:r w:rsidR="00C4455F">
        <w:rPr>
          <w:rFonts w:ascii="Arial" w:hAnsi="Arial" w:cs="Arial"/>
          <w:bCs w:val="0"/>
          <w:color w:val="000000" w:themeColor="text1"/>
          <w:sz w:val="18"/>
          <w:szCs w:val="18"/>
        </w:rPr>
        <w:t>уведомлений о прибытии груза по</w:t>
      </w:r>
      <w:r w:rsidRPr="00967007">
        <w:rPr>
          <w:rFonts w:ascii="Arial" w:hAnsi="Arial" w:cs="Arial"/>
          <w:bCs w:val="0"/>
          <w:color w:val="000000" w:themeColor="text1"/>
          <w:sz w:val="18"/>
          <w:szCs w:val="18"/>
        </w:rPr>
        <w:t xml:space="preserve"> </w:t>
      </w:r>
      <w:r w:rsidRPr="00967007">
        <w:rPr>
          <w:rFonts w:ascii="Arial" w:hAnsi="Arial" w:cs="Arial"/>
          <w:bCs w:val="0"/>
          <w:color w:val="000000" w:themeColor="text1"/>
          <w:sz w:val="18"/>
          <w:szCs w:val="18"/>
          <w:lang w:val="en-US"/>
        </w:rPr>
        <w:t>E</w:t>
      </w:r>
      <w:r w:rsidRPr="00967007">
        <w:rPr>
          <w:rFonts w:ascii="Arial" w:hAnsi="Arial" w:cs="Arial"/>
          <w:bCs w:val="0"/>
          <w:color w:val="000000" w:themeColor="text1"/>
          <w:sz w:val="18"/>
          <w:szCs w:val="18"/>
        </w:rPr>
        <w:t>-</w:t>
      </w:r>
      <w:r w:rsidRPr="00967007">
        <w:rPr>
          <w:rFonts w:ascii="Arial" w:hAnsi="Arial" w:cs="Arial"/>
          <w:bCs w:val="0"/>
          <w:color w:val="000000" w:themeColor="text1"/>
          <w:sz w:val="18"/>
          <w:szCs w:val="18"/>
          <w:lang w:val="en-US"/>
        </w:rPr>
        <w:t>Mail</w:t>
      </w:r>
    </w:p>
    <w:p w:rsidR="004229C9" w:rsidRPr="00967007" w:rsidRDefault="004229C9" w:rsidP="004229C9">
      <w:pPr>
        <w:pStyle w:val="1"/>
        <w:jc w:val="center"/>
        <w:rPr>
          <w:rFonts w:ascii="Arial" w:hAnsi="Arial" w:cs="Arial"/>
          <w:bCs w:val="0"/>
          <w:color w:val="000000" w:themeColor="text1"/>
          <w:sz w:val="18"/>
          <w:szCs w:val="18"/>
        </w:rPr>
      </w:pPr>
      <w:r w:rsidRPr="00967007">
        <w:rPr>
          <w:rFonts w:ascii="Arial" w:hAnsi="Arial" w:cs="Arial"/>
          <w:bCs w:val="0"/>
          <w:color w:val="000000" w:themeColor="text1"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4229C9" w:rsidRPr="00967007" w:rsidRDefault="004229C9" w:rsidP="004229C9">
      <w:pPr>
        <w:pStyle w:val="1"/>
        <w:jc w:val="center"/>
        <w:rPr>
          <w:rFonts w:ascii="Arial" w:hAnsi="Arial" w:cs="Arial"/>
          <w:bCs w:val="0"/>
          <w:color w:val="000000" w:themeColor="text1"/>
          <w:sz w:val="18"/>
          <w:szCs w:val="18"/>
        </w:rPr>
      </w:pPr>
      <w:r w:rsidRPr="00967007">
        <w:rPr>
          <w:rFonts w:ascii="Arial" w:hAnsi="Arial" w:cs="Arial"/>
          <w:bCs w:val="0"/>
          <w:color w:val="000000" w:themeColor="text1"/>
          <w:sz w:val="18"/>
          <w:szCs w:val="18"/>
        </w:rPr>
        <w:t>Фирменный бланк Клиента</w:t>
      </w:r>
    </w:p>
    <w:p w:rsidR="004229C9" w:rsidRPr="00967007" w:rsidRDefault="004229C9" w:rsidP="004229C9">
      <w:pPr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967007" w:rsidDel="005A77F2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967007">
        <w:rPr>
          <w:rFonts w:ascii="Arial" w:hAnsi="Arial" w:cs="Arial"/>
          <w:i/>
          <w:color w:val="000000" w:themeColor="text1"/>
          <w:sz w:val="18"/>
          <w:szCs w:val="18"/>
        </w:rPr>
        <w:t>(с указанием наименования, место нахождения, ИНН, КПП, контактного телефона)</w:t>
      </w:r>
    </w:p>
    <w:p w:rsidR="00202178" w:rsidRDefault="00202178" w:rsidP="00202178">
      <w:pPr>
        <w:jc w:val="right"/>
        <w:rPr>
          <w:rFonts w:ascii="Arial" w:hAnsi="Arial" w:cs="Arial"/>
          <w:sz w:val="28"/>
        </w:rPr>
      </w:pPr>
    </w:p>
    <w:p w:rsidR="00202178" w:rsidRDefault="00202178" w:rsidP="00202178">
      <w:pPr>
        <w:jc w:val="right"/>
        <w:rPr>
          <w:rFonts w:ascii="Arial" w:hAnsi="Arial" w:cs="Arial"/>
          <w:sz w:val="28"/>
        </w:rPr>
      </w:pPr>
    </w:p>
    <w:p w:rsidR="00202178" w:rsidRDefault="00202178" w:rsidP="00202178">
      <w:pPr>
        <w:jc w:val="right"/>
        <w:rPr>
          <w:rFonts w:ascii="Arial" w:hAnsi="Arial" w:cs="Arial"/>
          <w:sz w:val="28"/>
        </w:rPr>
      </w:pPr>
    </w:p>
    <w:p w:rsidR="00202178" w:rsidRPr="00202178" w:rsidRDefault="001549AF" w:rsidP="001549AF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</w:t>
      </w:r>
      <w:r w:rsidR="00202178">
        <w:rPr>
          <w:rFonts w:ascii="Arial" w:hAnsi="Arial" w:cs="Arial"/>
          <w:sz w:val="28"/>
        </w:rPr>
        <w:t xml:space="preserve"> ООО «Москва Карго»</w:t>
      </w:r>
    </w:p>
    <w:p w:rsidR="00785372" w:rsidRDefault="00202178" w:rsidP="00202178">
      <w:pPr>
        <w:ind w:left="5670"/>
        <w:rPr>
          <w:rFonts w:ascii="Arial" w:hAnsi="Arial" w:cs="Arial"/>
          <w:sz w:val="28"/>
        </w:rPr>
      </w:pPr>
      <w:r w:rsidRPr="00202178">
        <w:rPr>
          <w:rFonts w:ascii="Arial" w:hAnsi="Arial" w:cs="Arial"/>
          <w:sz w:val="28"/>
        </w:rPr>
        <w:t xml:space="preserve">          </w:t>
      </w:r>
      <w:r>
        <w:rPr>
          <w:rFonts w:ascii="Arial" w:hAnsi="Arial" w:cs="Arial"/>
          <w:sz w:val="28"/>
        </w:rPr>
        <w:t xml:space="preserve">    </w:t>
      </w:r>
    </w:p>
    <w:p w:rsidR="00202178" w:rsidRDefault="00202178" w:rsidP="00C4455F">
      <w:pPr>
        <w:rPr>
          <w:rFonts w:ascii="Arial" w:hAnsi="Arial" w:cs="Arial"/>
          <w:sz w:val="28"/>
        </w:rPr>
      </w:pPr>
    </w:p>
    <w:p w:rsidR="00202178" w:rsidRDefault="00202178" w:rsidP="00202178">
      <w:pPr>
        <w:ind w:left="5670"/>
        <w:rPr>
          <w:rFonts w:ascii="Arial" w:hAnsi="Arial" w:cs="Arial"/>
          <w:sz w:val="28"/>
        </w:rPr>
      </w:pPr>
    </w:p>
    <w:p w:rsidR="00202178" w:rsidRDefault="001549AF" w:rsidP="0020217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Заявление</w:t>
      </w:r>
      <w:bookmarkStart w:id="0" w:name="_GoBack"/>
      <w:bookmarkEnd w:id="0"/>
    </w:p>
    <w:p w:rsidR="00202178" w:rsidRDefault="00202178" w:rsidP="00202178">
      <w:pPr>
        <w:jc w:val="center"/>
        <w:rPr>
          <w:rFonts w:ascii="Arial" w:hAnsi="Arial" w:cs="Arial"/>
          <w:sz w:val="28"/>
        </w:rPr>
      </w:pPr>
    </w:p>
    <w:p w:rsidR="00202178" w:rsidRDefault="00202178" w:rsidP="00202178">
      <w:pPr>
        <w:jc w:val="center"/>
        <w:rPr>
          <w:rFonts w:ascii="Arial" w:hAnsi="Arial" w:cs="Arial"/>
          <w:sz w:val="28"/>
        </w:rPr>
      </w:pPr>
    </w:p>
    <w:p w:rsidR="00202178" w:rsidRDefault="005F73EC" w:rsidP="005F73EC">
      <w:pPr>
        <w:rPr>
          <w:rFonts w:ascii="Arial" w:hAnsi="Arial" w:cs="Arial"/>
          <w:sz w:val="28"/>
        </w:rPr>
      </w:pPr>
      <w:r w:rsidRPr="005F73EC">
        <w:rPr>
          <w:rFonts w:ascii="Arial" w:hAnsi="Arial" w:cs="Arial"/>
          <w:sz w:val="28"/>
          <w:szCs w:val="28"/>
        </w:rPr>
        <w:t xml:space="preserve">       </w:t>
      </w:r>
      <w:r w:rsidR="00202178">
        <w:rPr>
          <w:rFonts w:ascii="Arial" w:hAnsi="Arial" w:cs="Arial"/>
          <w:sz w:val="28"/>
        </w:rPr>
        <w:t>Настоящим, _________________</w:t>
      </w:r>
      <w:r w:rsidRPr="005F73EC">
        <w:rPr>
          <w:rFonts w:ascii="Arial" w:hAnsi="Arial" w:cs="Arial"/>
          <w:sz w:val="28"/>
        </w:rPr>
        <w:t>______</w:t>
      </w:r>
      <w:r>
        <w:rPr>
          <w:rFonts w:ascii="Arial" w:hAnsi="Arial" w:cs="Arial"/>
          <w:sz w:val="28"/>
        </w:rPr>
        <w:t>___</w:t>
      </w:r>
      <w:r w:rsidR="00202178">
        <w:rPr>
          <w:rFonts w:ascii="Arial" w:hAnsi="Arial" w:cs="Arial"/>
          <w:sz w:val="28"/>
        </w:rPr>
        <w:t xml:space="preserve">, просит </w:t>
      </w:r>
      <w:r w:rsidRPr="005F73EC">
        <w:rPr>
          <w:rFonts w:ascii="Arial" w:hAnsi="Arial" w:cs="Arial"/>
          <w:sz w:val="28"/>
          <w:szCs w:val="28"/>
        </w:rPr>
        <w:t>по авианакладным,</w:t>
      </w:r>
    </w:p>
    <w:p w:rsidR="00C94F9A" w:rsidRDefault="00202178" w:rsidP="005F73EC">
      <w:pPr>
        <w:ind w:left="113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vertAlign w:val="superscript"/>
        </w:rPr>
        <w:t xml:space="preserve">             </w:t>
      </w:r>
      <w:r w:rsidR="005F73EC" w:rsidRPr="005F73EC">
        <w:rPr>
          <w:rFonts w:ascii="Arial" w:hAnsi="Arial" w:cs="Arial"/>
          <w:sz w:val="28"/>
          <w:vertAlign w:val="superscript"/>
        </w:rPr>
        <w:t xml:space="preserve">                 </w:t>
      </w:r>
      <w:r w:rsidR="005F73EC">
        <w:rPr>
          <w:rFonts w:ascii="Arial" w:hAnsi="Arial" w:cs="Arial"/>
          <w:sz w:val="28"/>
          <w:vertAlign w:val="superscript"/>
        </w:rPr>
        <w:t xml:space="preserve">         </w:t>
      </w:r>
      <w:r w:rsidR="005F73EC" w:rsidRPr="005F73EC">
        <w:rPr>
          <w:rFonts w:ascii="Arial" w:hAnsi="Arial" w:cs="Arial"/>
          <w:sz w:val="28"/>
          <w:vertAlign w:val="superscript"/>
        </w:rPr>
        <w:t xml:space="preserve"> </w:t>
      </w:r>
      <w:r w:rsidRPr="00202178">
        <w:rPr>
          <w:rFonts w:ascii="Arial" w:hAnsi="Arial" w:cs="Arial"/>
          <w:sz w:val="28"/>
          <w:vertAlign w:val="superscript"/>
        </w:rPr>
        <w:t xml:space="preserve">Наименование </w:t>
      </w:r>
      <w:r w:rsidR="005F73EC">
        <w:rPr>
          <w:rFonts w:ascii="Arial" w:hAnsi="Arial" w:cs="Arial"/>
          <w:sz w:val="28"/>
          <w:vertAlign w:val="superscript"/>
        </w:rPr>
        <w:t>компании</w:t>
      </w:r>
    </w:p>
    <w:p w:rsidR="003605C9" w:rsidRDefault="00C94F9A" w:rsidP="0020217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которых грузополучателем является компания:</w:t>
      </w:r>
    </w:p>
    <w:p w:rsidR="00C94F9A" w:rsidRDefault="00C94F9A" w:rsidP="00202178">
      <w:pPr>
        <w:jc w:val="both"/>
        <w:rPr>
          <w:rFonts w:ascii="Arial" w:hAnsi="Arial" w:cs="Arial"/>
          <w:sz w:val="28"/>
        </w:rPr>
      </w:pPr>
    </w:p>
    <w:p w:rsidR="00C94F9A" w:rsidRDefault="00C94F9A" w:rsidP="0020217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</w:t>
      </w:r>
      <w:r w:rsidR="00241D2E">
        <w:rPr>
          <w:rFonts w:ascii="Arial" w:hAnsi="Arial" w:cs="Arial"/>
          <w:sz w:val="28"/>
        </w:rPr>
        <w:t>_______________________________________________</w:t>
      </w:r>
      <w:r>
        <w:rPr>
          <w:rFonts w:ascii="Arial" w:hAnsi="Arial" w:cs="Arial"/>
          <w:sz w:val="28"/>
        </w:rPr>
        <w:t>,</w:t>
      </w:r>
    </w:p>
    <w:p w:rsidR="00C94F9A" w:rsidRPr="00C94F9A" w:rsidRDefault="00C94F9A" w:rsidP="005F73EC">
      <w:pPr>
        <w:jc w:val="center"/>
        <w:rPr>
          <w:rFonts w:ascii="Arial" w:hAnsi="Arial" w:cs="Arial"/>
          <w:sz w:val="28"/>
          <w:vertAlign w:val="superscript"/>
        </w:rPr>
      </w:pPr>
      <w:r w:rsidRPr="00C94F9A">
        <w:rPr>
          <w:rFonts w:ascii="Arial" w:hAnsi="Arial" w:cs="Arial"/>
          <w:sz w:val="28"/>
          <w:vertAlign w:val="superscript"/>
        </w:rPr>
        <w:t>(</w:t>
      </w:r>
      <w:r w:rsidR="005F73EC">
        <w:rPr>
          <w:rFonts w:ascii="Arial" w:hAnsi="Arial" w:cs="Arial"/>
          <w:sz w:val="28"/>
          <w:vertAlign w:val="superscript"/>
        </w:rPr>
        <w:t>Полное наименование компании</w:t>
      </w:r>
      <w:r w:rsidRPr="00C94F9A">
        <w:rPr>
          <w:rFonts w:ascii="Arial" w:hAnsi="Arial" w:cs="Arial"/>
          <w:sz w:val="28"/>
          <w:vertAlign w:val="superscript"/>
        </w:rPr>
        <w:t>)</w:t>
      </w:r>
    </w:p>
    <w:p w:rsidR="00C94F9A" w:rsidRDefault="00C94F9A" w:rsidP="0020217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</w:t>
      </w:r>
      <w:r w:rsidR="00241D2E">
        <w:rPr>
          <w:rFonts w:ascii="Arial" w:hAnsi="Arial" w:cs="Arial"/>
          <w:sz w:val="28"/>
        </w:rPr>
        <w:t>_______________________________________________</w:t>
      </w:r>
      <w:r>
        <w:rPr>
          <w:rFonts w:ascii="Arial" w:hAnsi="Arial" w:cs="Arial"/>
          <w:sz w:val="28"/>
        </w:rPr>
        <w:t>,</w:t>
      </w:r>
    </w:p>
    <w:p w:rsidR="00C94F9A" w:rsidRPr="00C94F9A" w:rsidRDefault="00C94F9A" w:rsidP="005F73EC">
      <w:pPr>
        <w:jc w:val="center"/>
        <w:rPr>
          <w:rFonts w:ascii="Arial" w:hAnsi="Arial" w:cs="Arial"/>
          <w:sz w:val="28"/>
          <w:vertAlign w:val="superscript"/>
        </w:rPr>
      </w:pPr>
      <w:r w:rsidRPr="00C94F9A">
        <w:rPr>
          <w:rFonts w:ascii="Arial" w:hAnsi="Arial" w:cs="Arial"/>
          <w:sz w:val="28"/>
          <w:vertAlign w:val="superscript"/>
        </w:rPr>
        <w:t>Адрес</w:t>
      </w:r>
      <w:r w:rsidR="00241D2E" w:rsidRPr="00241D2E">
        <w:rPr>
          <w:rFonts w:ascii="Arial" w:hAnsi="Arial" w:cs="Arial"/>
          <w:sz w:val="28"/>
          <w:vertAlign w:val="superscript"/>
        </w:rPr>
        <w:t xml:space="preserve"> </w:t>
      </w:r>
      <w:r w:rsidR="00241D2E">
        <w:rPr>
          <w:rFonts w:ascii="Arial" w:hAnsi="Arial" w:cs="Arial"/>
          <w:sz w:val="28"/>
          <w:vertAlign w:val="superscript"/>
        </w:rPr>
        <w:t>(</w:t>
      </w:r>
      <w:r w:rsidR="00241D2E" w:rsidRPr="00241D2E">
        <w:rPr>
          <w:rFonts w:ascii="Arial" w:hAnsi="Arial" w:cs="Arial"/>
          <w:sz w:val="28"/>
          <w:vertAlign w:val="superscript"/>
        </w:rPr>
        <w:t>место</w:t>
      </w:r>
      <w:r w:rsidR="00241D2E">
        <w:rPr>
          <w:rFonts w:ascii="Arial" w:hAnsi="Arial" w:cs="Arial"/>
          <w:sz w:val="28"/>
          <w:vertAlign w:val="superscript"/>
        </w:rPr>
        <w:t xml:space="preserve"> нахождения</w:t>
      </w:r>
      <w:r w:rsidRPr="00C94F9A">
        <w:rPr>
          <w:rFonts w:ascii="Arial" w:hAnsi="Arial" w:cs="Arial"/>
          <w:sz w:val="28"/>
          <w:vertAlign w:val="superscript"/>
        </w:rPr>
        <w:t>)</w:t>
      </w:r>
      <w:r w:rsidR="00241D2E">
        <w:rPr>
          <w:rFonts w:ascii="Arial" w:hAnsi="Arial" w:cs="Arial"/>
          <w:sz w:val="28"/>
          <w:vertAlign w:val="superscript"/>
        </w:rPr>
        <w:t xml:space="preserve"> или ИНН</w:t>
      </w:r>
    </w:p>
    <w:p w:rsidR="00C4455F" w:rsidRPr="00C4455F" w:rsidRDefault="00C4455F" w:rsidP="00C4455F">
      <w:pPr>
        <w:jc w:val="both"/>
        <w:rPr>
          <w:rFonts w:ascii="Arial" w:hAnsi="Arial" w:cs="Arial"/>
          <w:sz w:val="28"/>
          <w:szCs w:val="28"/>
        </w:rPr>
      </w:pPr>
      <w:r w:rsidRPr="00C4455F">
        <w:rPr>
          <w:rFonts w:ascii="Arial" w:hAnsi="Arial" w:cs="Arial"/>
          <w:sz w:val="28"/>
          <w:szCs w:val="28"/>
        </w:rPr>
        <w:t>осуществлять информирование о прибытии груза исключительно посредством направления сообщения по каналам электронной почты (</w:t>
      </w:r>
      <w:r w:rsidRPr="00C4455F">
        <w:rPr>
          <w:rFonts w:ascii="Arial" w:hAnsi="Arial" w:cs="Arial"/>
          <w:sz w:val="28"/>
          <w:szCs w:val="28"/>
          <w:lang w:val="en-US"/>
        </w:rPr>
        <w:t>e</w:t>
      </w:r>
      <w:r w:rsidRPr="00C4455F">
        <w:rPr>
          <w:rFonts w:ascii="Arial" w:hAnsi="Arial" w:cs="Arial"/>
          <w:sz w:val="28"/>
          <w:szCs w:val="28"/>
        </w:rPr>
        <w:t>-</w:t>
      </w:r>
      <w:r w:rsidRPr="00C4455F">
        <w:rPr>
          <w:rFonts w:ascii="Arial" w:hAnsi="Arial" w:cs="Arial"/>
          <w:sz w:val="28"/>
          <w:szCs w:val="28"/>
          <w:lang w:val="en-US"/>
        </w:rPr>
        <w:t>mail</w:t>
      </w:r>
      <w:r w:rsidRPr="00C4455F">
        <w:rPr>
          <w:rFonts w:ascii="Arial" w:hAnsi="Arial" w:cs="Arial"/>
          <w:sz w:val="28"/>
          <w:szCs w:val="28"/>
        </w:rPr>
        <w:t>) на следующие адреса:</w:t>
      </w:r>
    </w:p>
    <w:p w:rsidR="00C4455F" w:rsidRPr="00C4455F" w:rsidRDefault="00C4455F" w:rsidP="00C4455F">
      <w:pPr>
        <w:jc w:val="both"/>
        <w:rPr>
          <w:rFonts w:ascii="Arial" w:hAnsi="Arial" w:cs="Arial"/>
          <w:sz w:val="28"/>
          <w:szCs w:val="28"/>
        </w:rPr>
      </w:pPr>
      <w:r w:rsidRPr="00C4455F">
        <w:rPr>
          <w:rFonts w:ascii="Arial" w:hAnsi="Arial" w:cs="Arial"/>
          <w:sz w:val="28"/>
          <w:szCs w:val="28"/>
        </w:rPr>
        <w:t>___________</w:t>
      </w:r>
    </w:p>
    <w:p w:rsidR="00C4455F" w:rsidRPr="00C4455F" w:rsidRDefault="00C4455F" w:rsidP="00C4455F">
      <w:pPr>
        <w:jc w:val="both"/>
        <w:rPr>
          <w:rFonts w:ascii="Arial" w:hAnsi="Arial" w:cs="Arial"/>
          <w:sz w:val="28"/>
          <w:szCs w:val="28"/>
        </w:rPr>
      </w:pPr>
      <w:r w:rsidRPr="00C4455F">
        <w:rPr>
          <w:rFonts w:ascii="Arial" w:hAnsi="Arial" w:cs="Arial"/>
          <w:sz w:val="28"/>
          <w:szCs w:val="28"/>
        </w:rPr>
        <w:t>___________</w:t>
      </w:r>
    </w:p>
    <w:p w:rsidR="00C94F9A" w:rsidRDefault="00C94F9A" w:rsidP="00202178">
      <w:pPr>
        <w:jc w:val="both"/>
        <w:rPr>
          <w:rFonts w:ascii="Arial" w:hAnsi="Arial" w:cs="Arial"/>
          <w:sz w:val="28"/>
        </w:rPr>
      </w:pPr>
    </w:p>
    <w:p w:rsidR="00C94F9A" w:rsidRPr="005F73EC" w:rsidRDefault="00C94F9A" w:rsidP="00202178">
      <w:pPr>
        <w:jc w:val="both"/>
        <w:rPr>
          <w:rFonts w:ascii="Arial" w:hAnsi="Arial" w:cs="Arial"/>
          <w:sz w:val="28"/>
          <w:szCs w:val="28"/>
        </w:rPr>
      </w:pPr>
      <w:r w:rsidRPr="005F73EC">
        <w:rPr>
          <w:rFonts w:ascii="Arial" w:hAnsi="Arial" w:cs="Arial"/>
          <w:sz w:val="28"/>
          <w:szCs w:val="28"/>
        </w:rPr>
        <w:t>Информирование с использованием других каналов связи (телеграф, телефон, факс) не осуществлять.</w:t>
      </w:r>
    </w:p>
    <w:p w:rsidR="005F73EC" w:rsidRPr="005F73EC" w:rsidRDefault="005F73EC" w:rsidP="005F73EC">
      <w:pPr>
        <w:jc w:val="both"/>
        <w:rPr>
          <w:rFonts w:ascii="Arial" w:hAnsi="Arial" w:cs="Arial"/>
          <w:sz w:val="28"/>
          <w:szCs w:val="28"/>
        </w:rPr>
      </w:pPr>
      <w:r w:rsidRPr="005F73EC">
        <w:rPr>
          <w:rFonts w:ascii="Arial" w:hAnsi="Arial" w:cs="Arial"/>
          <w:sz w:val="28"/>
          <w:szCs w:val="28"/>
        </w:rPr>
        <w:t xml:space="preserve">       </w:t>
      </w:r>
      <w:r w:rsidR="00C94F9A" w:rsidRPr="005F73EC">
        <w:rPr>
          <w:rFonts w:ascii="Arial" w:hAnsi="Arial" w:cs="Arial"/>
          <w:sz w:val="28"/>
          <w:szCs w:val="28"/>
        </w:rPr>
        <w:t>О</w:t>
      </w:r>
      <w:r w:rsidR="00202178" w:rsidRPr="005F73EC">
        <w:rPr>
          <w:rFonts w:ascii="Arial" w:hAnsi="Arial" w:cs="Arial"/>
          <w:sz w:val="28"/>
          <w:szCs w:val="28"/>
        </w:rPr>
        <w:t>плату</w:t>
      </w:r>
      <w:r w:rsidR="003605C9" w:rsidRPr="005F73EC">
        <w:rPr>
          <w:rFonts w:ascii="Arial" w:hAnsi="Arial" w:cs="Arial"/>
          <w:sz w:val="28"/>
          <w:szCs w:val="28"/>
        </w:rPr>
        <w:t xml:space="preserve"> </w:t>
      </w:r>
      <w:r w:rsidR="00C94F9A" w:rsidRPr="005F73EC">
        <w:rPr>
          <w:rFonts w:ascii="Arial" w:hAnsi="Arial" w:cs="Arial"/>
          <w:sz w:val="28"/>
          <w:szCs w:val="28"/>
        </w:rPr>
        <w:t xml:space="preserve">услуг ООО «Москва Карго» </w:t>
      </w:r>
      <w:r w:rsidRPr="005F73EC">
        <w:rPr>
          <w:rFonts w:ascii="Arial" w:hAnsi="Arial" w:cs="Arial"/>
          <w:sz w:val="28"/>
          <w:szCs w:val="28"/>
        </w:rPr>
        <w:t xml:space="preserve">по извещению грузополучателя 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Pr="005F73EC">
        <w:rPr>
          <w:rFonts w:ascii="Arial" w:hAnsi="Arial" w:cs="Arial"/>
          <w:sz w:val="28"/>
          <w:szCs w:val="28"/>
        </w:rPr>
        <w:t>по электронной почте (</w:t>
      </w:r>
      <w:r w:rsidRPr="005F73EC">
        <w:rPr>
          <w:rFonts w:ascii="Arial" w:hAnsi="Arial" w:cs="Arial"/>
          <w:sz w:val="28"/>
          <w:szCs w:val="28"/>
          <w:lang w:val="en-US"/>
        </w:rPr>
        <w:t>e</w:t>
      </w:r>
      <w:r w:rsidRPr="005F73EC">
        <w:rPr>
          <w:rFonts w:ascii="Arial" w:hAnsi="Arial" w:cs="Arial"/>
          <w:sz w:val="28"/>
          <w:szCs w:val="28"/>
        </w:rPr>
        <w:t>-</w:t>
      </w:r>
      <w:r w:rsidRPr="005F73EC">
        <w:rPr>
          <w:rFonts w:ascii="Arial" w:hAnsi="Arial" w:cs="Arial"/>
          <w:sz w:val="28"/>
          <w:szCs w:val="28"/>
          <w:lang w:val="en-US"/>
        </w:rPr>
        <w:t>mail</w:t>
      </w:r>
      <w:r w:rsidRPr="005F73E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Pr="005F73EC">
        <w:rPr>
          <w:rFonts w:ascii="Arial" w:hAnsi="Arial" w:cs="Arial"/>
          <w:sz w:val="28"/>
          <w:szCs w:val="28"/>
        </w:rPr>
        <w:t>в соответствии с дей</w:t>
      </w:r>
      <w:r>
        <w:rPr>
          <w:rFonts w:ascii="Arial" w:hAnsi="Arial" w:cs="Arial"/>
          <w:sz w:val="28"/>
          <w:szCs w:val="28"/>
        </w:rPr>
        <w:t xml:space="preserve">ствующим на момент уведомления </w:t>
      </w:r>
      <w:r w:rsidRPr="005F73EC">
        <w:rPr>
          <w:rFonts w:ascii="Arial" w:hAnsi="Arial" w:cs="Arial"/>
          <w:sz w:val="28"/>
          <w:szCs w:val="28"/>
        </w:rPr>
        <w:t xml:space="preserve">Прейскурантом гарантируем. </w:t>
      </w:r>
    </w:p>
    <w:p w:rsidR="00202178" w:rsidRPr="005F73EC" w:rsidRDefault="005F73EC" w:rsidP="005F73EC">
      <w:pPr>
        <w:jc w:val="both"/>
        <w:rPr>
          <w:rFonts w:ascii="Arial" w:hAnsi="Arial" w:cs="Arial"/>
          <w:sz w:val="28"/>
          <w:szCs w:val="28"/>
        </w:rPr>
      </w:pPr>
      <w:r w:rsidRPr="005F73EC">
        <w:rPr>
          <w:rFonts w:ascii="Arial" w:hAnsi="Arial" w:cs="Arial"/>
          <w:sz w:val="28"/>
          <w:szCs w:val="28"/>
        </w:rPr>
        <w:t xml:space="preserve">       Ответственность за последствия недоставки сообщений, по причинам, не связанным с действиями ООО «Москва Карго», принимаем на себя.    </w:t>
      </w:r>
    </w:p>
    <w:p w:rsidR="00202178" w:rsidRDefault="00202178" w:rsidP="00202178">
      <w:pPr>
        <w:jc w:val="both"/>
        <w:rPr>
          <w:rFonts w:ascii="Arial" w:hAnsi="Arial" w:cs="Arial"/>
          <w:sz w:val="28"/>
        </w:rPr>
      </w:pPr>
    </w:p>
    <w:p w:rsidR="00202178" w:rsidRDefault="00202178" w:rsidP="00202178">
      <w:pPr>
        <w:pBdr>
          <w:bottom w:val="single" w:sz="12" w:space="1" w:color="auto"/>
        </w:pBdr>
        <w:jc w:val="both"/>
        <w:rPr>
          <w:rFonts w:ascii="Arial" w:hAnsi="Arial" w:cs="Arial"/>
          <w:sz w:val="28"/>
        </w:rPr>
      </w:pPr>
    </w:p>
    <w:p w:rsidR="00202178" w:rsidRDefault="00202178" w:rsidP="00202178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vertAlign w:val="superscript"/>
        </w:rPr>
        <w:t>должность</w:t>
      </w:r>
      <w:r w:rsidRPr="00202178">
        <w:rPr>
          <w:rFonts w:ascii="Arial" w:hAnsi="Arial" w:cs="Arial"/>
          <w:sz w:val="28"/>
          <w:vertAlign w:val="superscript"/>
        </w:rPr>
        <w:t xml:space="preserve"> (уполномоченного представителя)</w:t>
      </w:r>
      <w:r>
        <w:rPr>
          <w:rFonts w:ascii="Arial" w:hAnsi="Arial" w:cs="Arial"/>
          <w:sz w:val="28"/>
          <w:vertAlign w:val="superscript"/>
        </w:rPr>
        <w:t xml:space="preserve"> </w:t>
      </w:r>
      <w:r>
        <w:rPr>
          <w:rFonts w:ascii="Arial" w:hAnsi="Arial" w:cs="Arial"/>
          <w:sz w:val="28"/>
          <w:vertAlign w:val="superscript"/>
        </w:rPr>
        <w:tab/>
      </w:r>
      <w:r>
        <w:rPr>
          <w:rFonts w:ascii="Arial" w:hAnsi="Arial" w:cs="Arial"/>
          <w:sz w:val="28"/>
          <w:vertAlign w:val="superscript"/>
        </w:rPr>
        <w:tab/>
        <w:t xml:space="preserve">ФИО                                     дата   /  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202178">
        <w:rPr>
          <w:rFonts w:ascii="Arial" w:hAnsi="Arial" w:cs="Arial"/>
          <w:sz w:val="28"/>
          <w:szCs w:val="28"/>
          <w:vertAlign w:val="superscript"/>
        </w:rPr>
        <w:t>подпись</w:t>
      </w:r>
    </w:p>
    <w:p w:rsidR="004229C9" w:rsidRDefault="004229C9" w:rsidP="004229C9">
      <w:pPr>
        <w:ind w:left="6804" w:firstLine="1134"/>
        <w:rPr>
          <w:rFonts w:ascii="Arial" w:hAnsi="Arial" w:cs="Arial"/>
          <w:sz w:val="22"/>
          <w:szCs w:val="22"/>
        </w:rPr>
      </w:pPr>
    </w:p>
    <w:p w:rsidR="004229C9" w:rsidRDefault="004229C9" w:rsidP="004229C9">
      <w:pPr>
        <w:ind w:left="6804" w:firstLine="1134"/>
        <w:rPr>
          <w:rFonts w:ascii="Arial" w:hAnsi="Arial" w:cs="Arial"/>
          <w:sz w:val="22"/>
          <w:szCs w:val="22"/>
        </w:rPr>
      </w:pPr>
    </w:p>
    <w:p w:rsidR="004229C9" w:rsidRDefault="004229C9" w:rsidP="004229C9">
      <w:pPr>
        <w:ind w:left="6804" w:firstLine="1134"/>
        <w:rPr>
          <w:rFonts w:ascii="Arial" w:hAnsi="Arial" w:cs="Arial"/>
          <w:sz w:val="22"/>
          <w:szCs w:val="22"/>
        </w:rPr>
      </w:pPr>
    </w:p>
    <w:p w:rsidR="004229C9" w:rsidRPr="00967007" w:rsidRDefault="004229C9" w:rsidP="004229C9">
      <w:pPr>
        <w:ind w:left="6804" w:firstLine="1134"/>
        <w:rPr>
          <w:rFonts w:ascii="Arial" w:hAnsi="Arial" w:cs="Arial"/>
          <w:sz w:val="28"/>
          <w:szCs w:val="28"/>
          <w:vertAlign w:val="superscript"/>
        </w:rPr>
      </w:pPr>
      <w:r w:rsidRPr="00967007">
        <w:rPr>
          <w:rFonts w:ascii="Arial" w:hAnsi="Arial" w:cs="Arial"/>
          <w:sz w:val="28"/>
          <w:szCs w:val="28"/>
          <w:vertAlign w:val="superscript"/>
        </w:rPr>
        <w:t>М.П.</w:t>
      </w:r>
    </w:p>
    <w:p w:rsidR="004229C9" w:rsidRPr="00202178" w:rsidRDefault="004229C9" w:rsidP="00202178">
      <w:pPr>
        <w:rPr>
          <w:rFonts w:ascii="Arial" w:hAnsi="Arial" w:cs="Arial"/>
          <w:sz w:val="22"/>
          <w:szCs w:val="20"/>
          <w:vertAlign w:val="superscript"/>
        </w:rPr>
      </w:pPr>
    </w:p>
    <w:sectPr w:rsidR="004229C9" w:rsidRPr="00202178" w:rsidSect="00AF7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560" w:bottom="709" w:left="1276" w:header="624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4E" w:rsidRDefault="009A2D4E" w:rsidP="00B122BB">
      <w:r>
        <w:separator/>
      </w:r>
    </w:p>
  </w:endnote>
  <w:endnote w:type="continuationSeparator" w:id="0">
    <w:p w:rsidR="009A2D4E" w:rsidRDefault="009A2D4E" w:rsidP="00B1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24" w:rsidRDefault="00DD11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DD" w:rsidRPr="00B35552" w:rsidRDefault="007B34DD">
    <w:pPr>
      <w:pStyle w:val="a5"/>
      <w:rPr>
        <w:rFonts w:ascii="Arial Narrow" w:hAnsi="Arial Narrow" w:cs="Arial"/>
        <w:color w:val="0080FF"/>
        <w:sz w:val="16"/>
        <w:szCs w:val="16"/>
      </w:rPr>
    </w:pPr>
  </w:p>
  <w:p w:rsidR="007B34DD" w:rsidRDefault="007B34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24" w:rsidRDefault="00DD11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4E" w:rsidRDefault="009A2D4E" w:rsidP="00B122BB">
      <w:r>
        <w:separator/>
      </w:r>
    </w:p>
  </w:footnote>
  <w:footnote w:type="continuationSeparator" w:id="0">
    <w:p w:rsidR="009A2D4E" w:rsidRDefault="009A2D4E" w:rsidP="00B12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24" w:rsidRDefault="00DD11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273479"/>
      <w:docPartObj>
        <w:docPartGallery w:val="Page Numbers (Top of Page)"/>
        <w:docPartUnique/>
      </w:docPartObj>
    </w:sdtPr>
    <w:sdtEndPr/>
    <w:sdtContent>
      <w:p w:rsidR="00CE1103" w:rsidRDefault="00CE11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55F">
          <w:rPr>
            <w:noProof/>
          </w:rPr>
          <w:t>2</w:t>
        </w:r>
        <w:r>
          <w:fldChar w:fldCharType="end"/>
        </w:r>
      </w:p>
    </w:sdtContent>
  </w:sdt>
  <w:p w:rsidR="007B34DD" w:rsidRDefault="007B34DD" w:rsidP="00160529">
    <w:pPr>
      <w:pStyle w:val="a3"/>
      <w:tabs>
        <w:tab w:val="clear" w:pos="4677"/>
        <w:tab w:val="center" w:pos="4395"/>
      </w:tabs>
      <w:ind w:hanging="4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24" w:rsidRDefault="00DD11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91274"/>
    <w:multiLevelType w:val="hybridMultilevel"/>
    <w:tmpl w:val="56E89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BB"/>
    <w:rsid w:val="000128C2"/>
    <w:rsid w:val="000143AA"/>
    <w:rsid w:val="00015D95"/>
    <w:rsid w:val="000336A2"/>
    <w:rsid w:val="00040C02"/>
    <w:rsid w:val="000511AD"/>
    <w:rsid w:val="000D5878"/>
    <w:rsid w:val="00140A1A"/>
    <w:rsid w:val="001549AF"/>
    <w:rsid w:val="00160529"/>
    <w:rsid w:val="001C5665"/>
    <w:rsid w:val="001E2836"/>
    <w:rsid w:val="00202178"/>
    <w:rsid w:val="00216043"/>
    <w:rsid w:val="00222D1D"/>
    <w:rsid w:val="00241D2E"/>
    <w:rsid w:val="00272493"/>
    <w:rsid w:val="00283842"/>
    <w:rsid w:val="00296955"/>
    <w:rsid w:val="002A34D9"/>
    <w:rsid w:val="002B5D4D"/>
    <w:rsid w:val="00313DA3"/>
    <w:rsid w:val="00324748"/>
    <w:rsid w:val="00330D4D"/>
    <w:rsid w:val="003605C9"/>
    <w:rsid w:val="003659B0"/>
    <w:rsid w:val="00372F7F"/>
    <w:rsid w:val="003A08EF"/>
    <w:rsid w:val="0040490D"/>
    <w:rsid w:val="0040545B"/>
    <w:rsid w:val="004063A6"/>
    <w:rsid w:val="004148B0"/>
    <w:rsid w:val="00420466"/>
    <w:rsid w:val="004229C9"/>
    <w:rsid w:val="00424670"/>
    <w:rsid w:val="00455FF0"/>
    <w:rsid w:val="004C3130"/>
    <w:rsid w:val="004F3A9D"/>
    <w:rsid w:val="00512BF1"/>
    <w:rsid w:val="005328AA"/>
    <w:rsid w:val="005405A9"/>
    <w:rsid w:val="00553477"/>
    <w:rsid w:val="00574036"/>
    <w:rsid w:val="005A1DDB"/>
    <w:rsid w:val="005E58A2"/>
    <w:rsid w:val="005F73EC"/>
    <w:rsid w:val="006171F9"/>
    <w:rsid w:val="00624E41"/>
    <w:rsid w:val="00632708"/>
    <w:rsid w:val="006D244E"/>
    <w:rsid w:val="006D3F0A"/>
    <w:rsid w:val="006E24C3"/>
    <w:rsid w:val="00724D4A"/>
    <w:rsid w:val="00727368"/>
    <w:rsid w:val="0073127F"/>
    <w:rsid w:val="007324C7"/>
    <w:rsid w:val="007516D8"/>
    <w:rsid w:val="007566D9"/>
    <w:rsid w:val="0078137A"/>
    <w:rsid w:val="00785372"/>
    <w:rsid w:val="007B34DD"/>
    <w:rsid w:val="007D3E54"/>
    <w:rsid w:val="00800B84"/>
    <w:rsid w:val="00834EDB"/>
    <w:rsid w:val="008629E9"/>
    <w:rsid w:val="00875608"/>
    <w:rsid w:val="008B0C28"/>
    <w:rsid w:val="008C6390"/>
    <w:rsid w:val="008E2C2E"/>
    <w:rsid w:val="00934224"/>
    <w:rsid w:val="009474BF"/>
    <w:rsid w:val="0095262A"/>
    <w:rsid w:val="00970DAA"/>
    <w:rsid w:val="0098171F"/>
    <w:rsid w:val="009873CE"/>
    <w:rsid w:val="009A2D4E"/>
    <w:rsid w:val="00A013F0"/>
    <w:rsid w:val="00A275D3"/>
    <w:rsid w:val="00A30D72"/>
    <w:rsid w:val="00A32F90"/>
    <w:rsid w:val="00A56E26"/>
    <w:rsid w:val="00A97297"/>
    <w:rsid w:val="00AA2CE3"/>
    <w:rsid w:val="00AC06FF"/>
    <w:rsid w:val="00AC6740"/>
    <w:rsid w:val="00AF752A"/>
    <w:rsid w:val="00B06E12"/>
    <w:rsid w:val="00B122BB"/>
    <w:rsid w:val="00B35552"/>
    <w:rsid w:val="00B75407"/>
    <w:rsid w:val="00B8058C"/>
    <w:rsid w:val="00BB45AA"/>
    <w:rsid w:val="00BC63AD"/>
    <w:rsid w:val="00BD04F5"/>
    <w:rsid w:val="00BF55B7"/>
    <w:rsid w:val="00C10190"/>
    <w:rsid w:val="00C17072"/>
    <w:rsid w:val="00C4455F"/>
    <w:rsid w:val="00C94F9A"/>
    <w:rsid w:val="00CA06EB"/>
    <w:rsid w:val="00CC0C8D"/>
    <w:rsid w:val="00CC5D3E"/>
    <w:rsid w:val="00CE1103"/>
    <w:rsid w:val="00D716C2"/>
    <w:rsid w:val="00DD1124"/>
    <w:rsid w:val="00DE3F9B"/>
    <w:rsid w:val="00DE44AC"/>
    <w:rsid w:val="00E0175F"/>
    <w:rsid w:val="00E070EF"/>
    <w:rsid w:val="00E45D3B"/>
    <w:rsid w:val="00E54B56"/>
    <w:rsid w:val="00E868A8"/>
    <w:rsid w:val="00E94E5D"/>
    <w:rsid w:val="00EB0697"/>
    <w:rsid w:val="00F04535"/>
    <w:rsid w:val="00F46746"/>
    <w:rsid w:val="00F76B4B"/>
    <w:rsid w:val="00F8385E"/>
    <w:rsid w:val="00FD2031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25649EF0-8B84-4EC8-9439-622E11D9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2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6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28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2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12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22BB"/>
  </w:style>
  <w:style w:type="paragraph" w:styleId="a5">
    <w:name w:val="footer"/>
    <w:basedOn w:val="a"/>
    <w:link w:val="a6"/>
    <w:uiPriority w:val="99"/>
    <w:unhideWhenUsed/>
    <w:rsid w:val="00B122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22BB"/>
  </w:style>
  <w:style w:type="paragraph" w:styleId="a7">
    <w:name w:val="Balloon Text"/>
    <w:basedOn w:val="a"/>
    <w:link w:val="a8"/>
    <w:uiPriority w:val="99"/>
    <w:semiHidden/>
    <w:unhideWhenUsed/>
    <w:rsid w:val="00B122BB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22BB"/>
    <w:rPr>
      <w:rFonts w:ascii="Lucida Grande CY" w:hAnsi="Lucida Grande CY"/>
      <w:sz w:val="18"/>
      <w:szCs w:val="18"/>
    </w:rPr>
  </w:style>
  <w:style w:type="paragraph" w:styleId="a9">
    <w:name w:val="List Paragraph"/>
    <w:basedOn w:val="a"/>
    <w:uiPriority w:val="34"/>
    <w:qFormat/>
    <w:rsid w:val="006327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C5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uiPriority w:val="99"/>
    <w:semiHidden/>
    <w:rsid w:val="008C6390"/>
    <w:pPr>
      <w:spacing w:after="12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8C6390"/>
    <w:rPr>
      <w:rFonts w:ascii="Calibri" w:eastAsia="Calibri" w:hAnsi="Calibri" w:cs="Times New Roman"/>
      <w:sz w:val="22"/>
      <w:szCs w:val="22"/>
      <w:lang w:eastAsia="en-US"/>
    </w:rPr>
  </w:style>
  <w:style w:type="table" w:styleId="ac">
    <w:name w:val="Table Grid"/>
    <w:basedOn w:val="a1"/>
    <w:uiPriority w:val="59"/>
    <w:rsid w:val="00051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12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012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5FF053-4E99-47AA-8DE7-21699511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3263095F</Template>
  <TotalTime>23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BrandLab</dc:creator>
  <cp:lastModifiedBy>Азаров Денис О.</cp:lastModifiedBy>
  <cp:revision>8</cp:revision>
  <cp:lastPrinted>2017-11-16T10:20:00Z</cp:lastPrinted>
  <dcterms:created xsi:type="dcterms:W3CDTF">2019-11-29T08:37:00Z</dcterms:created>
  <dcterms:modified xsi:type="dcterms:W3CDTF">2020-07-08T11:05:00Z</dcterms:modified>
</cp:coreProperties>
</file>